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F3" w:rsidRPr="002C44F3" w:rsidRDefault="002C44F3" w:rsidP="002C4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Titles from Open Response Questions*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Updated from an original list by Norma J. Wilkerson.</w:t>
      </w:r>
      <w:r w:rsidRPr="002C4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Works referred to on the AP Literature exams since 1971 (specific years in parentheses</w:t>
      </w:r>
      <w:proofErr w:type="gramStart"/>
      <w:r w:rsidRPr="002C44F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Please note that only authors were recommended in early years, not specific titles.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Absalom, Absalom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William Faulkner (76, 00, 10, 12)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Adam Bede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George Eliot (06)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Adventures of Augie March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Saul Bellow (13)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Adventures of Huckleberry Finn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Mark Twain (80, 82, 85, 91, 92, 94, 95, 96, 99, 05, 06, 07, 08, 11, 13)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Aeneid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Virgil (06)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Agnes of God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John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Pielmeier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(00)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Age of Innocence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Edith Wharton (97, 02, 03, 08, 12, 14)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Alias Grace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Margaret Atwood (00, 04, 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All the King’s Men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Robert Penn Warren (00, 02, 04, 07, 08, 09, 11)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All My Sons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Arthur Miller (85, 90)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All the Pretty Horses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Cormac McCarthy (95, 96, 06, 07, 08, 10, 11, 13)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America is in the Heart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Carlos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Bulosan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(95)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An American Tragedy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Theodore Dreiser (81, 82, 95, 03)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Pastoral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Philip Roth (09)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American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Henry James (05, 07, 10)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Angels in America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Tony Kushner (09)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Angle of Repose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Wallace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Stegner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(10)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Anna Karenina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Leo Tolstoy (80, 91, 99, 03, 04, 06, 08, 09,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Another Country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James Baldwin (95, 10, 12)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Antigone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Sophocles (79, 80, 90, 94, 99, 03, 05, 09, 11, 14)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Anthony and Cleopatra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William Shakespeare (80, 91)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Apprenticeship of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Duddy</w:t>
      </w:r>
      <w:proofErr w:type="spellEnd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Kravitz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Mordecai Richler (94)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Armies of the Night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Norman Mailer (76)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As I Lay Dying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William Faulkner (78, 89, 90, 94, 01, 04, 06, 07,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As You Like It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William Shakespeare (92 05, 06, 10,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Atonement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Ian McEwan (07, 11, 13,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Autobiography of an Ex-Colored Man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James Weldon Johnson (02, 05)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Awakening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Kate Chopin (87, 88, 91, 92, 95, 97, 99, 02, 04, 07, 09, 11, 14)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“The Bear” by William Faulkner (94, 06)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Beloved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Toni Morrison (90, 99, 01, 03, 05, 07, 09, 10, 11, 14, 15, 16, 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 Bend in the River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V. S. Naipaul (03, 15)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Benito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Cereno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Herman Melville (89)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Billy Budd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Herman Melville (79, 81, 82, 83, 85, 99, 02, 04, 05, 07, 08, 15)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Birthday Party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Harold Pinter (89, 97)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Black Boy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Richard Wright (06, 08, 13, 15)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Bleak House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Charles Dickens (94, 00, 04, 09, 10)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Bless Me,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Ultima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Rudolfo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Anaya (94, 96, 97, 99, 04, 05, 06, 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The Blind Assassin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Margaret Atwood (07, 11,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Bluest Eye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Toni Morrison (95, 08,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Bone: A Novel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Fae M. Ng (03)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Bonesetter’s Daughter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Amy Tan (06, 07, 1, 161)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Brave New World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Aldous Huxley (89, 05, 09, 10, 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Breath, Eyes, Memory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Edwidge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Danticat (13)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Brideshead</w:t>
      </w:r>
      <w:proofErr w:type="spellEnd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Revisted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Evelyn Waugh (12)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Brighton Rock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Graham Greene (79)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Broken for You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Stephanie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Kallos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(09)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Brothers Karamazov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Fyodor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Dostoevski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(90, 08)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Brown Girl, Brownstones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Paule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Marshall (13)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Burgess Boys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Elizabeth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Strout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(16) 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Candida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George Bernard Shaw (80)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Candide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Voltaire (80, 86, 87, 91, 95, 96, 04, 06, 10)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Canterbury Tales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Geoffrey Chaucer (06)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Caretaker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Harold Pinter (85)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Catch-22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Joseph Heller (82, 85, 87, 89, 94, 01, 03, 04, 05, 07, 08, 11, 15,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Catcher in the Rye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J. D. Salinger (01, 08, 11, 13)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Cat on a Hot Tin Roof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Tennessee Williams (00)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Cat’s Eye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Margaret Atwood (94, 08, 09, 13, 15)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Centaur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John Updike (81)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Ceremony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Leslie Marmon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Silko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(94, 96, 97, 99, 01, 03, 05, 06, 07, 09, 12)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Cherry Orchard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Anton Chekhov (71, 77, 06, 07, 09, 10)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Cider House Rules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John Irving (13)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Chosen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Chaim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Potok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(08, 13)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  <w:t>“Civil Disobedience” by Henry David Thoreau (76)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Cold Mountain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Charles Frazier (06, 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Color Purple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Alice Walker (92, 94, 95, 96, 97, 05, 08, 09, 12, 13,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Coming Through Slaughter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Michael Ondaatje (01)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Copenhagen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Michael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Frayn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Country of the Pointed Firs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Sarah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Orne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Jewett (10)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Cry, The Beloved Country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Alan Paton (85, 87, 91, 95, 96, 07,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Crime and Punishment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Fyodor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Dostoevski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(76, 79, 80, 82, 88, 96, 99, 00, 01, 02, 03, 04, 05, 09, 10, 11, 16)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  <w:t>“The Crisis” by Thomas Paine (76)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Crossing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Cormac McCarthy (09)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The Crucible 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>by Arthur Miller (71, 83, 86, 89, 04, 05, 09, 14, 15, 16)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Daisy Miller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Henry James (97, 03, 12)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Dancing at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Lughnasa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Brian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Friel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(01)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David Copperfield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Charles Dickens (78, 83, 06, 13)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  <w:t>“The Dead” by James Joyce (97)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Death of Ivan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Ilyich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Leo Tolstoy (86)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Death of a Salesman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Arthur Miller (86, 88, 94, 03, 04, 05, 07, 12, 14)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Delta Wedding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Eudora Welty (97)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Desire under the Elms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Eugene O’Neill (81)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Dinner at the Homesick Restaurant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Anne Tyler (97)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Divine Comedy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Dante Alighieri (06)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Diviners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Margaret Laurence (95)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Doctor Faustus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Christopher Marlowe (79, 86, 99, 04, 11)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Doctor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Zhivago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Boris Pasternak (10)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 Doll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’s</w:t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House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Henrik Ibsen (71, 83, 87, 88, 95, 05, 09,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Dollmaker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Harriet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Arnot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(91)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Don Quixote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Miguel de Cervantes (01, 04, 06, 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Dracula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Bram Stoker (17)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Dreaming in Cuban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Cristina Garcia (03)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Dutchman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Amiri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Baraka/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Leroi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Jones (03, 06)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East of Eden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John Steinbeck (06)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Emma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Jane Austen (96, 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An Enemy of the People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Henrik Ibsen (76, 80, 87, 99, 01, 07)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English Patient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Michael Ondaatje (17)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Equus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Peter Shaffer (92, 99, 00, 01, 08,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Ethan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Frome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Edith Wharton (80, 85, 03, 05, 06, 07, 14)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Eumenides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Aeschylus (in </w:t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Orestia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>) (96)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Extremely Loud and Incredibly Clear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Jonathan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Safran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Foer (16) 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proofErr w:type="spellEnd"/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Fall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Albert Camus (81)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 Farewell to Arms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Ernest Hemingway (99, 04,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Father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August Strindberg (01)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Fathers and Sons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Ivan Turgenev (90)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Faust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Johann Goethe (02, 03)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Federalist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Alexander Hamilton (76)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Fences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August Wilson (02, 03, 05, 09, 10)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 Fine Balance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Rohinton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Mistry (03)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Fifth Business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Robertson Davis (00, 07)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Fixer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Bernard Malamud (07)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For Whom the Bell Tolls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Ernest Hemingway (03, 06)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Frankenstein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Mary Shelley (89, 00, 03, 06, 08, 15, 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 Free Life: A Novel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Ha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Jin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(10) 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 Gathering of Old Men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Ernest Gaines (00, 11)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Germinal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Emile Zola (09)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Gesture Life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Chang-Rae Lee (04, 05, 15)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Ghosts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Henrik Ibsen (00, 04)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The Glass Menagerie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Tennessee Williams (71, 90, 94, 97, 99, 02, 08, 09, 10, 12)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The God of Small Things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Arundhati Roy (10, 11, 13)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Going After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Cacciato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Tim O’Brien (01, 06, 10)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Golden Bowl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Henry James (09)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Good Soldier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Ford Maddox Ford (00, 11)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Grapes of Wrath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John Steinbeck (95, 03, 06, 09, 10, 11, 12, 13)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Great Expectations 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>by Charles Dickens (79, 80, 88, 89, 92, 95, 96, 00, 01, 02, 03, 04, 05, 07, 08, 10, 12, 13, 15, 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The Great Gatsby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F. Scott Fitzgerald (82, 83, 88, 91, 92, 97, 00, 02, 04, 05, 07, 10,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Grendel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John Gardner (17)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Go Tell It on the Mountain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James Baldwin (83, 88, 90, 05,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Gulliver’s Travels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Jonathan Swift (87, 89, 01, 04, 06, 09)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Hairy Ape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Eugene O’Neill (89, 0994, 97, 99, 00)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Hamlet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William Shakespeare (88, 94, 97, 99, 00, 16) 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The Handmaid’s Tale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Margaret Atwood (03,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Hard Times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Charles Dickens (87, 90,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Heart of Darkness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Joseph Conrad (71, 76, 91, 94, 96, 99, 00, 01, 02, 03, 04, 06, 09, 10, 11, 12, 15,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Heart of the Matter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Graham Greene (71)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Hedda</w:t>
      </w:r>
      <w:proofErr w:type="spellEnd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Gabler</w:t>
      </w:r>
      <w:proofErr w:type="spellEnd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Henrik Ibsen (79, 92, 00, 02, 03, 05)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Henry IV, Parts I and II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William Shakespeare (80, 90, 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Henry V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William Shakespeare (02)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 High Wind in Jamaica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Richard Hughes (08)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Homecoming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Harold Pinter (78, 90)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Home to Harlem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Claude McKay (10)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 House for Mr. Biswas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V. S.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Naipul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(10)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House Made of Dawn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N. Scott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Momaday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(95, 06, 09)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House of Mirth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Edith Wharton (04, 07, 10)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House of Seven Gables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Nathaniel Hawthorne (89)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House on Mango Street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Sandra Cisneros (08, 10, 13)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Iliad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Homer (80, 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Importance of Being Earnest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Oscar Wilde (06, 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Inheritance of Loss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Kiran Desai (10)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In the Lake of the Woods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Tim O’Brien (00,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 the Time of Butterflies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Julia Alvarez (05)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Invisible Man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Ralph Ellison (76, 77, 78, 82, 83, 85, 86, 87, 88, 89, 91, 94, 95, 96, 97, 01, 03, 04, 05, 07, 08, 09, 10, 11, 12, 13, 15, 16)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Jane Eyre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Charlotte Bronte (78, 79, 80, 88, 91, 94, 95, 96, 97, 99, 00, 05, 07, 08, 10, 13, 16, 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Jasmine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Bharati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Mukherjee (99, 10, 13)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J.B.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Archibald MacLeish (81, 94)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Joe Turner’s Come and Gone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August Wilson (00, 04)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Joy Luck Club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Amy Tan (97, 03, 13)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Joseph Andrews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Henry Fielding (99)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Jude the Obscure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Thomas Hardy (71, 76, 80, 85, 87, 95, 04, 09, 10,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Julius Caesar 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>by William Shakespeare (82, 97, 05, 07,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Jungle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Upton Sinclair (77, 78, 82, 88, 89, 90, 96, 09)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Kafka on the Shore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Haruki Murakami (08</w:t>
      </w:r>
      <w:proofErr w:type="gramStart"/>
      <w:r w:rsidRPr="002C44F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King Lear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William Shakespeare (77, 78, 82, 88, 89, 90, 96, 01, 03, 04, 05, 06, 08, 10, 11, 12, 14)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Kite Runner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Khaled Hosseini (07, 08, 09, 15, 16)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Lady Windermere’s Fan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Oscar Wilde (09)</w:t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The Last of the Mohicans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James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Fenimore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Cooper (15) </w:t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 Lesson before Dying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Ernest Gaines (99, 11)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Letters from an American Farmer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St. John de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Crèvecœur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(76), 11)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Linden Hills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Gloria Naylor (14)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Light in August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William Faulkner (71, 79, 81, 82, 83, 85, 95, 99, 03, 06, 11, 17)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Little Foxes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Lillian Hellman (85, 90, 10)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Little Women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Louisa May Alcott (08)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Long Day’s Journey into Night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Eugene O’Neill (90, 03, 07)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Look Homeward, Ange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l by Thomas Wolfe (10)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Lord Jim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Joseph Conrad (77, 78, 82, 86, 00, 03, 07)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Lord of the Flies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William Golding (85, 08, 15)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Loved One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Evelyn Waugh (89)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Love Medicine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by Louise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Erdrich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(95)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“Love Song of J. Alfred </w:t>
      </w:r>
      <w:proofErr w:type="spellStart"/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>Prufrock</w:t>
      </w:r>
      <w:proofErr w:type="spellEnd"/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>” by T. S. Eliot (85)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Lysistrata</w:t>
      </w:r>
      <w:proofErr w:type="spellEnd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Aristophanes (87)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Macbeth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William Shakespeare (83, 99, 03, 05, 09, 17)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Madame Bovary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Gustave Flaubert (80, 85, 04, 05, 06, 09, 10,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Maggie: A Girl of the Streets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Stephen Crane (12)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Main Street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Sinclair Lewis (87,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Major Barbara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George Bernard Shaw (79, 96, 04, 07, 09, 11)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Man and Superman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George Bernard Shaw (81)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Mansfield Park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Jane Austen (03, 06, 15)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Master Harold...and the Boys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Athol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Fugard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(03, 08, 09)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Mayor of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Casterbridge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Thomas Hardy (94, 99, 00, 02, 07, 10, 11, 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M. Butterfly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David Henry Wang (95, 11, 12,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Medea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Euripides (82, 92, 95, 01, 03, 15)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Member of the Wedding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Carson McCullers (97, 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Memory Keeper’s Daughter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Kim Edwards (09, 14, 16)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Merchant of Venice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William Shakespeare (85, 91, 95, 02, 03, 11, 15)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Metamorphosis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Franz Kafka (78, 89, 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Middlemarch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George Eliot (95, 04, 05, 07, 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Middle Passage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V. S. Naipaul (06)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Middlesex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Jeffrey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Eugenides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(16)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 Midsummer Night’s Dream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William Shakespeare (06, 12)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Mill on the Floss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George Eliot (90, 92, 04)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Misanthrope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Moliere (08)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Miss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Lonelyhearts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Nathanael West (89)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Moby Dick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Herman Melville (76, 77, 78, 79, 80, 89, 94, 96, 01, 03, 04, 05, 06, 07,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Moll Flanders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Daniel Defoe (76, 77, 86, 87, 95,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Monkey Bridge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Lan Cao (00, 03)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Moor’s Last Sigh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Salman Rushdie (07)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Mother Courage and Her Children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Berthold Brecht (85, 87, 06)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Mrs. Dalloway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Virginia Woolf (94, 97, 04, 05, 07, 11)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Mrs. Warren’s Profession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George Bernard Shaw (87, 90, 95, 02,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Much Ado About Nothing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William Shakespeare (97, 14,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Murder in the Cathedral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T. S. Eliot (76, 80, 85, 95, 07, 11)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>“My Last Duchess” by Robert Browning (85)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My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Ántonia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Willa Cather (03, 08, 10, 12)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My Name is Asher Lev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Chaim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Potok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(03)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Namesake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Jhumpa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Lahiri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(09, 10, 13)</w:t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Native Son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Richard Wright (79, 82, 85, 87, 95, 01, 04, 09, 11, 12)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Native Speaker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Chang-Rae Lee (99, 03, 05, 07, 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Never Let Me Go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Kazuo Ishiguro (09, 10,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Night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Elie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Weisel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(15)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1984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George Orwell (87, 94, 05,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No Country for Old Men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Cormac McCarthy (17)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No Exit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John Paul Sartre (86, 12)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Noah’s Compass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Anne Tyler (14)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No-No Boy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John Okada (95)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Notes from the Underground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Fyodor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Dostoevski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(89)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Obasan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Joy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Kogawa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(94, 95, 04, 05, 06, 07, 10)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Octopus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Frank Norris (09)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The Odyssey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Homer (86, 06, 10, 15, 17)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Oedipus Rex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Sophocles (77, 85, 88, 00, 03, 04, 11, 17)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Of Mice and Men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John Steinbeck (01)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Old School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Tobia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Wolff (08)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Oliver Twist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Charles Dickens (09, 15)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One Day in the Life of Ivan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Denisovich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Alexander Solzhenitsyn (05, 10)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One Flew Over the Cuckoo’s Nest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Ken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Kesey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(01, 12, 15)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One Hundred Years of Solitude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Gabriel Garcia Marquez (89, 04, 12)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O Pioneers!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Willa Cather (06)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The Optimist’s Daughter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Eudora Welty (94)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Orestia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Aeschylus (90)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Orlando: A Biography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Virginia Woolf (04, 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Oryx and Crake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Margaret Atwood (12, 14, 16, 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Othello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William Shakespeare (79, 85, 88, 92, 95, 03, 04, 07, 11, 14, 15,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Other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Thomas Tryon (10)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Our Mutual Friend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Charles Dickens (90)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Our Town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Thornton Wilder (86, 97,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Out of Africa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Isaak Dinesen (06)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Pale Fire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Vladimir Nabokov (01)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Pamela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Samuel Richardson (86)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 Passage to India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E. M. Forster (71, 77, 78, 88, 91, 92, 07, 09, 12)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Paradise Lost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John Milton (85, 86, 10)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Passing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Nella Larsen (11)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Peer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Gynt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Henrik Ibsen (06)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Père</w:t>
      </w:r>
      <w:proofErr w:type="spellEnd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Goriot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Honore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de Balzac (02)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Persuasion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Jane Austen (90, 05, 07)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Phaedre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Jean Racine (92, 03)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Piano Lesson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August Wilson (96, 99, 07, 08, 10, 12)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Picture of Dorian Gray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Oscar Wilde (02,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Plague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Albert Camus (02, 09, 12)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Playboy of the Western World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John Millington Synge (17)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Pnin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Vladimir Nabokov (97)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Pocho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Jose Antonio Villarreal (02, 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Poisonwood Bible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Barbara Kingsolver (10, 11, 12, 14)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Portrait of a Lady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Henry James ( 88, 92, 96, 03, 05, 07, 11, 14,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Portrait of the Artist as a Young Man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James Joyce (76, 77, 80, 86, 88, 96, 99, 04, 05, 08, 09, 10, 11, 13)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Power and the Glory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Graham Greene (95)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Praisesong</w:t>
      </w:r>
      <w:proofErr w:type="spellEnd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the Widow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Paule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Marshall (96)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Prayer for Owen Meany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John Irving (09, 14, 17)</w:t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Pride and Prejudice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Jane Austen (83, 88, 92, 97, 08, 11, 12,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Prime of Miss Jean Brodie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Muriel Spark (90, 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Purple Hibiscus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Chimamanda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Ngozi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Adichie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(13)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Push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Sapphire (07)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Pygmalion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George Bernard Shaw (03, 05, 08)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Ragtime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E. L. Doctorow (03, 07)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 Raisin in the Sun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Lorraine Hansberry (87, 90, 94, 96, 99, 07, 09, 12, 14)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Rape of the Lock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Alexander Pope (81)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Red Badge of Courage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Stephen Crane (08, 15)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Redburn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Herman Melville (87)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Remains of the Day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Kazuo Ishiguro (00, 03, 11)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Reservation Blues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Sherman Alexie (08,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Return of the Native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Thomas Hardy (07)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Rhinoceros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Eugene Ionesco (09)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Richard III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William Shakespeare (79)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 River Runs Through It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Norman Maclean (08)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Road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Cormac McCarthy (10)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Robinson Crusoe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Daniel Defoe (10)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 Room of One’s Own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Virginia Woolf (76)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 Room with a View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E. M. Forster (03)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Romeo and Juliet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William Shakespeare (90, 92, 97, 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Rosencrantz and Guildenstern Are Dead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Tom Stoppard (81, 94, 00, 04, 05, 06, 10, 11)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Saint Joan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George Bernard Shaw (95)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Sandbox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Edward Albee (71)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The Scarlet Letter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Nathaniel Hawthorne (71, 77, 78, 83, 88, 91, 99, 02, 04, 05, 06, 11, 14, 15)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Secret Life of Bees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Sue Monk Kidd (13)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Sent for You Yesterday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John Edgar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Wideman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(03)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 Separate Peace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John Knowles (82, 07, 13)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Set This House on Fire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by William Styron (11)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Shipping News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E. Annie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Proulx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(97)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Siddhartha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Herman Hesse (13)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Silas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Marner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George Eliot (02)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Sister Carrie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Theodore Dreiser (87, 02, 04, 09, 10, 15)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Sister of My Heart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Chitra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Banerjee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Divakaruni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(10)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Slaughterhouse Five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Kurt Vonnegut (91, 04)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Snow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Orhan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Pamuk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(09)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Snow Falling on Cedars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David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Guterson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(00, 10, 12)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Snow Flower and the Secret Fan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Lisa See (16)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Soldier’s Play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Charles Fuller (11)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Song of Solomon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Toni Morrison (81, 88, 96, 00, 04, 05, 06, 07, 10, 13)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Sons and Lovers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D. H. Lawrence (77, 90)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Sophie’s Choice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William Styron (09, 15)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Sorrows of Young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Werther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Johann Wolfgang von Goethe (13) 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Sound and the Fury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William Faulkner (77, 86, 97, 01, 07, 08, 13)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Stone Angel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Margaret Laurence (96, 04)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Story of Edgar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Sawtelle</w:t>
      </w:r>
      <w:proofErr w:type="spellEnd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by David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Wroblewski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(11, 13)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Stranger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Albert Camus (79, 82, 86, 04)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 Streetcar Named Desire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Tennessee Williams (91, 92, 01, 04, 07, 08, 09, 10, 11, 14)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Street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Ann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Petry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(07)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Sula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Toni Morrison (92, 97, 02, 04, 07, 08, 10, 12)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Surfacing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Margaret Atwood (05)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Sun Also Rises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Ernest Hemingway (85, 91, 95, 96, 04, 05, 12)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 Tale of Two Cities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Charles Dickens (82, 91, 04, 08, 14)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Tartuffe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Moliere (87)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Tempest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William Shakespeare (71, 78, 96, 03, 05, 07, 10)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Tess of the D’Urbervilles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Thomas Hardy (82, 91, 03, 06, 07, 12, 14, 15)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Their Eyes Were Watching God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Zorah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Neale Hurston (88, 90, 91, 96, 04, 05, 06, 07, 08, 10, 11, 13, 14, 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Things Fall Apart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Chinua Achebe (91, 97, 03, 09, 10, 11, 14)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The Things They Carried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Tim O’Brien (04, 09)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 Thousand Acres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Jane Smiley (06, 14)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A Thousand Splendid Suns 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>by Khaled Hosseini (11, 13)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To Kill a Mockingbird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Harper Lee (08, 09, 11, 13, 15)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To the Lighthouse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Virginia Woolf (77, 86, 88, 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Tom Jones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Henry Fielding (90, 00, 06, 08, 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Tracks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Louise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Erdrich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(05)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 Tree Grows in Brooklyn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Betty Smith (13)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Trial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Franz Kafka (88, 89, 00, 11)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Trifles</w:t>
      </w:r>
      <w:r w:rsidRPr="002C44F3">
        <w:rPr>
          <w:rFonts w:ascii="Times New Roman" w:eastAsia="Times New Roman" w:hAnsi="Times New Roman" w:cs="Times New Roman"/>
          <w:b/>
          <w:sz w:val="24"/>
          <w:szCs w:val="24"/>
        </w:rPr>
        <w:t xml:space="preserve"> by Susan Glaspell (00)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Tristram</w:t>
      </w:r>
      <w:proofErr w:type="spellEnd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Shandy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Laurence Sterne (86)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Turn of the Screw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Henry James (92, 94, 00, 02, 04, 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Twelfth Night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William Shakespeare (85, 94, 96, 11, 16, 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Typical American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Gish Jen (02, 03, 05)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Uncle Tom’s Cabin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Harriet Beecher Stowe (87, 09</w:t>
      </w:r>
      <w:proofErr w:type="gramStart"/>
      <w:r w:rsidRPr="002C44F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U.S.A.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(trilogy) by John Dos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Passos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(09) 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Vicar of Wakefield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Oliver Goldsmith (06</w:t>
      </w:r>
      <w:proofErr w:type="gramStart"/>
      <w:r w:rsidRPr="002C44F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Victory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Joseph Conrad (83)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Volpone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Ben Jonson (83)</w:t>
      </w:r>
    </w:p>
    <w:p w:rsidR="002C44F3" w:rsidRPr="002C44F3" w:rsidRDefault="002C44F3" w:rsidP="002C4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Waiting for Godot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Samuel Beckett (77, 85, 86, 89, 94, 01, 09, 12, 17)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Warden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Anthony Trollope (96)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Washington Square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Henry James (90)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Wasteland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T. S. Eliot (81)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Watch on the Rhine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Lillian Hellman (87)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Way of the World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William Congreve (71)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Way We Live Now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Anthony Trollope (06)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We Were the </w:t>
      </w:r>
      <w:proofErr w:type="spellStart"/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Mulvaneys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Joyce Carol Oates (07)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When the Emperor Was Divine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Julie Otsuka (12)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Who Has Seen the Wind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W. O. Mitchell (11)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Who’s Afraid of Virginia Woolf?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Edward Albee (88, 94, 00, 04, 07, 11, 15, 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Wide Sargasso Sea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Jean Rhys (89, 92, 05, 07, 08)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Wild Duck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Henrik Ibsen (78)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Winter in the Blood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James Welch (95)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Winter’s Tale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William Shakespeare (82, 89, 95, 06)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Wise Blood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Flannery O’Connor (82, 89, 95, 09, 10)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Woman Warrior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Maxine Hong Kingston (91, 08, 13)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Women of Brewster Place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Gloria Naylor (09, 10, 12, 14, 16)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Wuthering Heights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Emily Bronte (71,77, 78, 79, 83, 86, 88, 89, 90, 91, 92, 96, 97, 99, 01, 06, 07, 08, 10, 12, 15, 16, 17)</w:t>
      </w:r>
    </w:p>
    <w:p w:rsidR="00702425" w:rsidRPr="002C44F3" w:rsidRDefault="002C44F3" w:rsidP="002C44F3">
      <w:pPr>
        <w:rPr>
          <w:sz w:val="24"/>
          <w:szCs w:val="24"/>
        </w:rPr>
      </w:pP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A Yellow Raft in Blue Water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Michael </w:t>
      </w:r>
      <w:proofErr w:type="spellStart"/>
      <w:r w:rsidRPr="002C44F3">
        <w:rPr>
          <w:rFonts w:ascii="Times New Roman" w:eastAsia="Times New Roman" w:hAnsi="Times New Roman" w:cs="Times New Roman"/>
          <w:sz w:val="24"/>
          <w:szCs w:val="24"/>
        </w:rPr>
        <w:t>Dorris</w:t>
      </w:r>
      <w:proofErr w:type="spellEnd"/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(16)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2C44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>The Zoo Story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 xml:space="preserve"> by Edward Albee (82, 01)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br/>
      </w:r>
      <w:r w:rsidRPr="002C44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Zoot Suit </w:t>
      </w:r>
      <w:r w:rsidRPr="002C44F3">
        <w:rPr>
          <w:rFonts w:ascii="Times New Roman" w:eastAsia="Times New Roman" w:hAnsi="Times New Roman" w:cs="Times New Roman"/>
          <w:sz w:val="24"/>
          <w:szCs w:val="24"/>
        </w:rPr>
        <w:t>by Luis Valdez (95)</w:t>
      </w:r>
    </w:p>
    <w:sectPr w:rsidR="00702425" w:rsidRPr="002C4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F3"/>
    <w:rsid w:val="002C44F3"/>
    <w:rsid w:val="0099294C"/>
    <w:rsid w:val="00BE1D9B"/>
    <w:rsid w:val="00C8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254AF-FDFE-4F71-9AE7-2705E453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C44F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C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9ECF620B</Template>
  <TotalTime>1</TotalTime>
  <Pages>10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</Company>
  <LinksUpToDate>false</LinksUpToDate>
  <CharactersWithSpaces>18733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Robynn Wolf</dc:creator>
  <cp:keywords/>
  <dc:description/>
  <cp:lastModifiedBy>Robynn Wolf</cp:lastModifiedBy>
  <cp:revision>2</cp:revision>
  <dcterms:created xsi:type="dcterms:W3CDTF">2017-06-07T15:01:00Z</dcterms:created>
  <dcterms:modified xsi:type="dcterms:W3CDTF">2017-06-07T15:01:00Z</dcterms:modified>
</cp:coreProperties>
</file>