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F3" w:rsidRPr="002C44F3" w:rsidRDefault="002C44F3" w:rsidP="002C4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Titles from Open Response Questions*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Updated from an original list by Norma J. Wilkerson.</w:t>
      </w:r>
      <w:r w:rsidRPr="002C4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Works referred to on the AP Literature exams since 1971 (specific years in parentheses</w:t>
      </w:r>
      <w:proofErr w:type="gramStart"/>
      <w:r w:rsidRPr="002C44F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Please note that only authors were recommended in early years, not specific titles.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Absalom, Absalom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William Faulkner (76, 00, 10, 12)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Adam Bede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George Eliot (06)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Adventures of Augie March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Saul Bellow (13)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Adventures of Huckleberry Finn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Mark Twain (80, 82, 85, 91, 92, 94, 95, 96, 99, 05, 06, 07, 08, 11, 13)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Aeneid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Virgil (06)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Agnes of God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John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Pielmeier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(00)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Age of Innocence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Edith Wharton (97, 02, 03, 08, 12, 14)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Alias Grace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Margaret Atwood (00, 04, 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All the King’s Men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Robert Penn Warren (00, 02, 04, 07, 08, 09, 11)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All My Sons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Arthur Miller (85, 90)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All the Pretty Horses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Cormac McCarthy (95, 96, 06, 07, 08, 10, 11, 13)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America is in the Heart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Carlos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Bulosan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(95)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An American Tragedy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Theodore Dreiser (81, 82, 95, 03)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Pastoral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Philip Roth (09)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American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Henry James (05, 07, 10)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Angels in America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Tony Kushner (09)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Angle of Repose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Wallace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Stegner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(10)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Anna Karenina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Leo Tolstoy (80, 91, 99, 03, 04, 06, 08, 09,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Another Country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James Baldwin (95, 10, 12)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Antigone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Sophocles (79, 80, 90, 94, 99, 03, 05, 09, 11, 14)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Anthony and Cleopatra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William Shakespeare (80, 91)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Apprenticeship of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Duddy</w:t>
      </w:r>
      <w:proofErr w:type="spellEnd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Kravitz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Mordecai Richler (94)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Armies of the Night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Norman Mailer (76)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As I Lay Dying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William Faulkner (78, 89, 90, 94, 01, 04, 06, 07,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As You Like It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William Shakespeare (92 05, 06, 10,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Atonement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Ian McEwan (07, 11, 13,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Autobiography of an Ex-Colored Man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James Weldon Johnson (02, 05)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Awakening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Kate Chopin (87, 88, 91, 92, 95, 97, 99, 02, 04, 07, 09, 11, 14)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“The Bear” by William Faulkner (94, 06)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Beloved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Toni Morrison (90, 99, 01, 03, 05, 07, 09, 10, 11, 14, 15, 16, 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 Bend in the River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V. S. Naipaul (03, 15)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Benito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Cereno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Herman Melville (89)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Billy Budd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Herman Melville (79, 81, 82, 83, 85, 99, 02, 04, 05, 07, 08, 15)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Birthday Party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Harold Pinter (89, 97)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Black Boy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Richard Wright (06, 08, 13, 15)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Bleak House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Charles Dickens (94, 00, 04, 09, 10)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Bless Me,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Ultima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Rudolfo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Anaya (94, 96, 97, 99, 04, 05, 06, 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The Blind Assassin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Margaret Atwood (07, 11,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4779C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The Bluest Eye</w:t>
      </w:r>
      <w:r w:rsidRPr="004779C4">
        <w:rPr>
          <w:rFonts w:ascii="Times New Roman" w:eastAsia="Times New Roman" w:hAnsi="Times New Roman" w:cs="Times New Roman"/>
          <w:b/>
          <w:sz w:val="24"/>
          <w:szCs w:val="24"/>
        </w:rPr>
        <w:t xml:space="preserve"> by Toni Morrison (95, 08,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Bone: A Novel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Fae M. Ng (03)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Bonesetter’s Daughter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Amy Tan (06, 07, 1, 161)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Brave New World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Aldous Huxley (89, 05, 09, 10, 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Breath, Eyes, Memory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Edwidge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Danticat (13)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Brideshead</w:t>
      </w:r>
      <w:proofErr w:type="spellEnd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Revisted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Evelyn Waugh (12)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Brighton Rock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Graham Greene (79)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Broken for You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Stephanie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Kallos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(09)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Brothers Karamazov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Fyodor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Dostoevski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(90, 08)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Brown Girl, Brownstones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Paule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Marshall (13)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Burgess Boys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Elizabeth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Strout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(16) 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Candida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George Bernard Shaw (80)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Candide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Voltaire (80, 86, 87, 91, 95, 96, 04, 06, 10)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Canterbury Tales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Geoffrey Chaucer (06)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Caretaker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Harold Pinter (85)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Catch-22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Joseph Heller (82, 85, 87, 89, 94, 01, 03, 04, 05, 07, 08, 11, 15,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Catcher in the Rye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J. D. Salinger (01, 08, 11, 13)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Cat on a Hot Tin Roof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Tennessee Williams (00)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Cat’s Eye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Margaret Atwood (94, 08, 09, 13, 15)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Centaur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John Updike (81)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Ceremony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Leslie Marmon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Silko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(94, 96, 97, 99, 01, 03, 05, 06, 07, 09, 12)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Cherry Orchard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Anton Chekhov (71, 77, 06, 07, 09, 10)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Cider House Rules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John Irving (13)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Chosen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Chaim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Potok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(08, 13)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  <w:t>“Civil Disobedience” by Henry David Thoreau (76)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Cold Mountain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Charles Frazier (06, 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Color Purple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Alice Walker (92, 94, 95, 96, 97, 05, 08, 09, 12, 13,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Coming Through Slaughter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Michael Ondaatje (01)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Copenhagen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Michael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Frayn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Country of the Pointed Firs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Sarah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Orne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Jewett (10)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Cry, The Beloved Country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Alan Paton (85, 87, 91, 95, 96, 07,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Crime and Punishment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Fyodor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Dostoevski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(76, 79, 80, 82, 88, 96, 99, 00, 01, 02, 03, 04, 05, 09, 10, 11, 16)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  <w:t>“The Crisis” by Thomas Paine (76)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Crossing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Cormac McCarthy (09)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The Crucible 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>by Arthur Miller (71, 83, 86, 89, 04, 05, 09, 14, 15, 16)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Daisy Miller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Henry James (97, 03, 12)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Dancing at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Lughnasa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Brian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Friel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(01)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David Copperfield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Charles Dickens (78, 83, 06, 13)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  <w:t>“The Dead” by James Joyce (97)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Death of Ivan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Ilyich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Leo Tolstoy (86)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Death of a Salesman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Arthur Miller (86, 88, 94, 03, 04, 05, 07, 12, 14)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Delta Wedding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Eudora Welty (97)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Desire under the Elms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Eugene O’Neill (81)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Dinner at the Homesick Restaurant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Anne Tyler (97)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Divine Comedy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Dante Alighieri (06)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Diviners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Margaret Laurence (95)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Doctor Faustus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Christopher Marlowe (79, 86, 99, 04, 11)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Doctor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Zhivago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Boris Pasternak (10)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 Doll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’s</w:t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House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Henrik Ibsen (71, 83, 87, 88, 95, 05, 09,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Dollmaker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Harriet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Arnot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(91)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Don Quixote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Miguel de Cervantes (01, 04, 06, 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Dracula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Bram Stoker (17)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Dreaming in Cuban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Cristina Garcia (03)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Dutchman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Amiri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Baraka/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Leroi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Jones (03, 06)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East of Eden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John Steinbeck (06)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Emma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Jane Austen (96, 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An Enemy of the People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Henrik Ibsen (76, 80, 87, 99, 01, 07)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English Patient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Michael Ondaatje (17)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Equus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Peter Shaffer (92, 99, 00, 01, 08,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Ethan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Frome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Edith Wharton (80, 85, 03, 05, 06, 07, 14)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Eumenides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Aeschylus (in </w:t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Orestia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>) (96)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Extremely Loud and Incredibly Clear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Jonathan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Safran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Foer (16) 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proofErr w:type="spellEnd"/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Fall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Albert Camus (81)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 Farewell to Arms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Ernest Hemingway (99, 04,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Father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August Strindberg (01)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Fathers and Sons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Ivan Turgenev (90)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Faust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Johann Goethe (02, 03)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Federalist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Alexander Hamilton (76)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Fences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August Wilson (02, 03, 05, 09, 10)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 Fine Balance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Rohinton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Mistry (03)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Fifth Business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Robertson Davis (00, 07)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Fixer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Bernard Malamud (07)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For Whom the Bell Tolls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Ernest Hemingway (03, 06)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4779C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Frankenstein</w:t>
      </w:r>
      <w:r w:rsidRPr="004779C4">
        <w:rPr>
          <w:rFonts w:ascii="Times New Roman" w:eastAsia="Times New Roman" w:hAnsi="Times New Roman" w:cs="Times New Roman"/>
          <w:b/>
          <w:sz w:val="24"/>
          <w:szCs w:val="24"/>
        </w:rPr>
        <w:t xml:space="preserve"> by Mary Shelley (89, 00, 03, 06, 08, 15, 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 Free Life: A Novel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Ha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Jin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(10) 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 Gathering of Old Men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Ernest Gaines (00, 11)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Germinal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Emile Zola (09)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Gesture Life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Chang-Rae Lee (04, 05, 15)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Ghosts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Henrik Ibsen (00, 04)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The Glass Menagerie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Tennessee Williams (71, 90, 94, 97, 99, 02, 08, 09, 10, 12)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The God of Small Things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Arundhati Roy (10, 11, 13)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Going After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Cacciato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Tim O’Brien (01, 06, 10)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Golden Bowl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Henry James (09)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Good Soldier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Ford Maddox Ford (00, 11)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Grapes of Wrath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John Steinbeck (95, 03, 06, 09, 10, 11, 12, 13)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Great Expectations 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>by Charles Dickens (79, 80, 88, 89, 92, 95, 96, 00, 01, 02, 03, 04, 05, 07, 08, 10, 12, 13, 15, 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The Great Gatsby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F. Scott Fitzgerald (82, 83, 88, 91, 92, 97, 00, 02, 04, 05, 07, 10,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Grendel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John Gardner (17)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Go Tell It on the Mountain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James Baldwin (83, 88, 90, 05,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Gulliver’s Travels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Jonathan Swift (87, 89, 01, 04, 06, 09)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Hairy Ape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Eugene O’Neill (89, 0994, 97, 99, 00)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Hamlet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William Shakespeare (88, 94, 97, 99, 00, 16) 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The Handmaid’s Tale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Margaret Atwood (03,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Hard Times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Charles Dickens (87, 90,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4779C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Heart of Darkness</w:t>
      </w:r>
      <w:r w:rsidRPr="004779C4">
        <w:rPr>
          <w:rFonts w:ascii="Times New Roman" w:eastAsia="Times New Roman" w:hAnsi="Times New Roman" w:cs="Times New Roman"/>
          <w:b/>
          <w:sz w:val="24"/>
          <w:szCs w:val="24"/>
        </w:rPr>
        <w:t xml:space="preserve"> by Joseph Conrad (71, 76, 91, 94, 96, 99, 00, 01, 02, 03, 04, 06, 09, 10, 11, 12, 15,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Heart of the Matter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Graham Greene (71)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Hedda</w:t>
      </w:r>
      <w:proofErr w:type="spellEnd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Gabler</w:t>
      </w:r>
      <w:proofErr w:type="spellEnd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Henrik Ibsen (79, 92, 00, 02, 03, 05)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Henry IV, Parts I and II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William Shakespeare (80, 90, 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Henry V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William Shakespeare (02)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 High Wind in Jamaica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Richard Hughes (08)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Homecoming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Harold Pinter (78, 90)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Home to Harlem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Claude McKay (10)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 House for Mr. Biswas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V. S.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Naipul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(10)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House Made of Dawn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N. Scott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Momaday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(95, 06, 09)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House of Mirth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Edith Wharton (04, 07, 10)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House of Seven Gables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Nathaniel Hawthorne (89)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House on Mango Street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Sandra Cisneros (08, 10, 13)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Iliad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Homer (80, 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Importance of Being Earnest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Oscar Wilde (06, 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Inheritance of Loss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Kiran Desai (10)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In the Lake of the Woods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Tim O’Brien (00,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 the Time of Butterflies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Julia Alvarez (05)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Invisible Man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Ralph Ellison (76, 77, 78, 82, 83, 85, 86, 87, 88, 89, 91, 94, 95, 96, 97, 01, 03, 04, 05, 07, 08, 09, 10, 11, 12, 13, 15, 16)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Jane Eyre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Charlotte Bronte (78, 79, 80, 88, 91, 94, 95, 96, 97, 99, 00, 05, 07, 08, 10, 13, 16, 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Jasmine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Bharati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Mukherjee (99, 10, 13)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J.B.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Archibald MacLeish (81, 94)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Joe Turner’s Come and Gone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August Wilson (00, 04)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Joy Luck Club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Amy Tan (97, 03, 13)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Joseph Andrews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Henry Fielding (99)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Jude the Obscure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Thomas Hardy (71, 76, 80, 85, 87, 95, 04, 09, 10,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Julius Caesar 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>by William Shakespeare (82, 97, 05, 07,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Jungle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Upton Sinclair (77, 78, 82, 88, 89, 90, 96, 09)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Kafka on the Shore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Haruki Murakami (08</w:t>
      </w:r>
      <w:proofErr w:type="gramStart"/>
      <w:r w:rsidRPr="002C44F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King Lear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William Shakespeare (77, 78, 82, 88, 89, 90, 96, 01, 03, 04, 05, 06, 08, 10, 11, 12, 14)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Kite Runner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Khaled Hosseini (07, 08, 09, 15, 16)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Lady Windermere’s Fan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Oscar Wilde (09)</w:t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The Last of the Mohicans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James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Fenimore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Cooper (15) </w:t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 Lesson before Dying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Ernest Gaines (99, 11)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Letters from an American Farmer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St. John de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Crèvecœur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(76), 11)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Linden Hills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Gloria Naylor (14)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Light in August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William Faulkner (71, 79, 81, 82, 83, 85, 95, 99, 03, 06, 11, 17)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Little Foxes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Lillian Hellman (85, 90, 10)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Little Women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Louisa May Alcott (08)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Long Day’s Journey into Night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Eugene O’Neill (90, 03, 07)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Look Homeward, Ange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l by Thomas Wolfe (10)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Lord Jim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Joseph Conrad (77, 78, 82, 86, 00, 03, 07)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Lord of the Flies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William Golding (85, 08, 15)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Loved One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Evelyn Waugh (89)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Love Medicine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by Louise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Erdrich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(95)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“Love Song of J. Alfred </w:t>
      </w:r>
      <w:proofErr w:type="spellStart"/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>Prufrock</w:t>
      </w:r>
      <w:proofErr w:type="spellEnd"/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>” by T. S. Eliot (85)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Lysistrata</w:t>
      </w:r>
      <w:proofErr w:type="spellEnd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Aristophanes (87)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Macbeth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William Shakespeare (83, 99, 03, 05, 09, 17)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Madame Bovary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Gustave Flaubert (80, 85, 04, 05, 06, 09, 10,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Maggie: A Girl of the Streets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Stephen Crane (12)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Main Street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Sinclair Lewis (87,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Major Barbara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George Bernard Shaw (79, 96, 04, 07, 09, 11)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Man and Superman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George Bernard Shaw (81)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Mansfield Park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Jane Austen (03, 06, 15)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Master Harold...and the Boys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Athol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Fugard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(03, 08, 09)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Mayor of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Casterbridge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Thomas Hardy (94, 99, 00, 02, 07, 10, 11, 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M. Butterfly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David Henry Wang (95, 11, 12,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Medea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Euripides (82, 92, 95, 01, 03, 15)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Member of the Wedding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Carson McCullers (97, 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Memory Keeper’s Daughter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Kim Edwards (09, 14, 16)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Merchant of Venice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William Shakespeare (85, 91, 95, 02, 03, 11, 15)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Metamorphosis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Franz Kafka (78, 89, 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Middlemarch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George Eliot (95, 04, 05, 07, 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Middle Passage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V. S. Naipaul (06)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Middlesex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Jeffrey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Eugenides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(16)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 Midsummer Night’s Dream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William Shakespeare (06, 12)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Mill on the Floss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George Eliot (90, 92, 04)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Misanthrope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Moliere (08)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Miss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Lonelyhearts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Nathanael West (89)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Moby Dick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Herman Melville (76, 77, 78, 79, 80, 89, 94, 96, 01, 03, 04, 05, 06, 07,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Moll Flanders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Daniel Defoe (76, 77, 86, 87, 95,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Monkey Bridge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Lan Cao (00, 03)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Moor’s Last Sigh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Salman Rushdie (07)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Mother Courage and Her Children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Berthold Brecht (85, 87, 06)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Mrs. Dalloway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Virginia Woolf (94, 97, 04, 05, 07, 11)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Mrs. Warren’s Profession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George Bernard Shaw (87, 90, 95, 02,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Much Ado About Nothing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William Shakespeare (97, 14,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Murder in the Cathedral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T. S. Eliot (76, 80, 85, 95, 07, 11)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>“My Last Duchess” by Robert Browning (85)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My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Ántonia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Willa Cather (03, 08, 10, 12)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My Name is Asher Lev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Chaim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Potok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(03)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Namesake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Jhumpa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Lahiri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(09, 10, 13)</w:t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Native Son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Richard Wright (79, 82, 85, 87, 95, 01, 04, 09, 11, 12)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Native Speaker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Chang-Rae Lee (99, 03, 05, 07, 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Never Let Me Go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Kazuo Ishiguro (09, 10,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Night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Elie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Weisel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(15)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1984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George Orwell (87, 94, 05,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No Country for Old Men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Cormac McCarthy (17)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No Exit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John Paul Sartre (86, 12)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Noah’s Compass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Anne Tyler (14)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No-No Boy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John Okada (95)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Notes from the Underground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Fyodor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Dostoevski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(89)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Obasan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Joy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Kogawa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(94, 95, 04, 05, 06, 07, 10)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Octopus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Frank Norris (09)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The Odyssey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Homer (86, 06, 10, 15, 17)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Oedipus Rex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Sophocles (77, 85, 88, 00, 03, 04, 11, 17)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Of Mice and Men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John Steinbeck (01)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Old School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Tobia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Wolff (08)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Oliver Twist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Charles Dickens (09, 15)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One Day in the Life of Ivan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Denisovich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Alexander Solzhenitsyn (05, 10)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One Flew Over the Cuckoo’s Nest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Ken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Kesey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(01, 12, 15)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One Hundred Years of Solitude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Gabriel Garcia Marquez (89, 04, 12)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O Pioneers!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Willa Cather (06)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The Optimist’s Daughter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Eudora Welty (94)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Orestia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Aeschylus (90)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Orlando: A Biography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Virginia Woolf (04, 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Oryx and Crake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Margaret Atwood (12, 14, 16, 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Othello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William Shakespeare (79, 85, 88, 92, 95, 03, 04, 07, 11, 14, 15,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Other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Thomas Tryon (10)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Our Mutual Friend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Charles Dickens (90)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Our Town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Thornton Wilder (86, 97,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Out of Africa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Isaak Dinesen (06)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Pale Fire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Vladimir Nabokov (01)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Pamela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Samuel Richardson (86)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 Passage to India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E. M. Forster (71, 77, 78, 88, 91, 92, 07, 09, 12)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Paradise Lost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John Milton (85, 86, 10)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Passing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Nella Larsen (11)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Peer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Gynt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Henrik Ibsen (06)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Père</w:t>
      </w:r>
      <w:proofErr w:type="spellEnd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Goriot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Honore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de Balzac (02)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Persuasion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Jane Austen (90, 05, 07)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Phaedre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Jean Racine (92, 03)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Piano Lesson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August Wilson (96, 99, 07, 08, 10, 12)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Picture of Dorian Gray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Oscar Wilde (02,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Plague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Albert Camus (02, 09, 12)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Playboy of the Western World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John Millington Synge (17)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Pnin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Vladimir Nabokov (97)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Pocho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Jose Antonio Villarreal (02, 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Poisonwood Bible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Barbara Kingsolver (10, 11, 12, 14)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Portrait of a Lady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Henry James ( 88, 92, 96, 03, 05, 07, 11, 14,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Portrait of the Artist as a Young Man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James Joyce (76, 77, 80, 86, 88, 96, 99, 04, 05, 08, 09, 10, 11, 13)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Power and the Glory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Graham Greene (95)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Praisesong</w:t>
      </w:r>
      <w:proofErr w:type="spellEnd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 the Widow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Paule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Marshall (96)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Prayer for Owen Meany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John Irving (09, 14, 17)</w:t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Pride and Prejudice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Jane Austen (83, 88, 92, 97, 08, 11, 12,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Prime of Miss Jean Brodie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Muriel Spark (90, 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Purple Hibiscus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Chimamanda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Ngozi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Adichie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(13)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Push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Sapphire (07)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Pygmalion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George Bernard Shaw (03, 05, 08)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Ragtime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E. L. Doctorow (03, 07)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 Raisin in the Sun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Lorraine Hansberry (87, 90, 94, 96, 99, 07, 09, 12, 14)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Rape of the Lock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Alexander Pope (81)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Red Badge of Courage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Stephen Crane (08, 15)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Redburn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Herman Melville (87)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Remains of the Day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Kazuo Ishiguro (00, 03, 11)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Reservation Blues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Sherman Alexie (08,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Return of the Native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Thomas Hardy (07)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Rhinoceros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Eugene Ionesco (09)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Richard III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William Shakespeare (79)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 River Runs Through It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Norman Maclean (08)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Road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Cormac McCarthy (10)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Robinson Crusoe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Daniel Defoe (10)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 Room of One’s Own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Virginia Woolf (76)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 Room with a View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E. M. Forster (03)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Romeo and Juliet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William Shakespeare (90, 92, 97, 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Rosencrantz and Guildenstern Are Dead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Tom Stoppard (81, 94, 00, 04, 05, 06, 10, 11)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Saint Joan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George Bernard Shaw (95)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Sandbox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Edward Albee (71)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The Scarlet Letter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Nathaniel Hawthorne (71, 77, 78, 83, 88, 91, 99, 02, 04, 05, 06, 11, 14, 15)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Secret Life of Bees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Sue Monk Kidd (13)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Sent for You Yesterday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John Edgar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Wideman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(03)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 Separate Peace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John Knowles (82, 07, 13)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Set This House on Fire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by William Styron (11)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Shipping News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E. Annie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Proulx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(97)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Siddhartha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Herman Hesse (13)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Silas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Marner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George Eliot (02)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Sister Carrie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Theodore Dreiser (87, 02, 04, 09, 10, 15)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Sister of My Heart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Chitra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Banerjee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Divakaruni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(10)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Slaughterhouse Five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Kurt Vonnegut (91, 04)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Snow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Orhan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Pamuk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(09)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Snow Falling on Cedars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David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Guterson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(00, 10, 12)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Snow Flower and the Secret Fan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Lisa See (16)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Soldier’s Play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Charles Fuller (11)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Song of Solomon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Toni Morrison (81, 88, 96, 00, 04, 05, 06, 07, 10, 13)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Sons and Lovers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D. H. Lawrence (77, 90)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Sophie’s Choice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William Styron (09, 15)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Sorrows of Young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Werther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Johann Wolfgang von Goethe (13) 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Sound and the Fury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William Faulkner (77, 86, 97, 01, 07, 08, 13)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Stone Angel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Margaret Laurence (96, 04)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Story of Edgar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Sawtelle</w:t>
      </w:r>
      <w:proofErr w:type="spellEnd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by David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Wroblewski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(11, 13)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Stranger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Albert Camus (79, 82, 86, 04)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r w:rsidRPr="004779C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 Streetcar Named Desire</w:t>
      </w:r>
      <w:r w:rsidRPr="004779C4">
        <w:rPr>
          <w:rFonts w:ascii="Times New Roman" w:eastAsia="Times New Roman" w:hAnsi="Times New Roman" w:cs="Times New Roman"/>
          <w:b/>
          <w:sz w:val="24"/>
          <w:szCs w:val="24"/>
        </w:rPr>
        <w:t xml:space="preserve"> by Tennessee Williams (91, 92, 01, 04, 07, 08, 09, 10, 11, 14)</w:t>
      </w:r>
      <w:bookmarkEnd w:id="0"/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Street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Ann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Petry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(07)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Sula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Toni Morrison (92, 97, 02, 04, 07, 08, 10, 12)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Surfacing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Margaret Atwood (05)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Sun Also Rises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Ernest Hemingway (85, 91, 95, 96, 04, 05, 12)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 Tale of Two Cities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Charles Dickens (82, 91, 04, 08, 14)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Tartuffe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Moliere (87)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Tempest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William Shakespeare (71, 78, 96, 03, 05, 07, 10)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Tess of the D’Urbervilles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Thomas Hardy (82, 91, 03, 06, 07, 12, 14, 15)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Their Eyes Were Watching God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Zorah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Neale Hurston (88, 90, 91, 96, 04, 05, 06, 07, 08, 10, 11, 13, 14, 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Things Fall Apart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Chinua Achebe (91, 97, 03, 09, 10, 11, 14)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The Things They Carried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Tim O’Brien (04,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 Thousand Acres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Jane Smiley (06, 14)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A Thousand Splendid Suns 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>by Khaled Hosseini (11, 13)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To Kill a Mockingbird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Harper Lee (08, 09, 11, 13, 15)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To the Lighthouse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Virginia Woolf (77, 86, 88, 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Tom Jones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Henry Fielding (90, 00, 06, 08, 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Tracks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Louise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Erdrich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(05)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 Tree Grows in Brooklyn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Betty Smith (13)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Trial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Franz Kafka (88, 89, 00, 11)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Trifles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Susan Glaspell (00)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Tristram</w:t>
      </w:r>
      <w:proofErr w:type="spellEnd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Shandy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Laurence Sterne (86)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Turn of the Screw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Henry James (92, 94, 00, 02, 04, 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Twelfth Night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William Shakespeare (85, 94, 96, 11, 16, 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Typical American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Gish Jen (02, 03, 05)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Uncle Tom’s Cabin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Harriet Beecher Stowe (87, 09</w:t>
      </w:r>
      <w:proofErr w:type="gramStart"/>
      <w:r w:rsidRPr="002C44F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U.S.A.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(trilogy) by John Dos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Passos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(09) 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Vicar of Wakefield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Oliver Goldsmith (06</w:t>
      </w:r>
      <w:proofErr w:type="gramStart"/>
      <w:r w:rsidRPr="002C44F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Victory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Joseph Conrad (83)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Volpone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Ben Jonson (83)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Waiting for Godot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Samuel Beckett (77, 85, 86, 89, 94, 01, 09, 12, 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Warden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Anthony Trollope (96)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Washington Square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Henry James (90)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Wasteland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T. S. Eliot (81)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Watch on the Rhine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Lillian Hellman (87)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Way of the World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William Congreve (71)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Way We Live Now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Anthony Trollope (06)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We Were the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Mulvaneys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Joyce Carol Oates (07)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When the Emperor Was Divine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Julie Otsuka (12)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Who Has Seen the Wind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W. O. Mitchell (11)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Who’s Afraid of Virginia Woolf?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Edward Albee (88, 94, 00, 04, 07, 11, 15,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Wide Sargasso Sea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Jean Rhys (89, 92, 05, 07, 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Wild Duck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Henrik Ibsen (78)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Winter in the Blood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James Welch (95)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Winter’s Tale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William Shakespeare (82, 89, 95, 06)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Wise Blood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Flannery O’Connor (82, 89, 95, 09, 10)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Woman Warrior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Maxine Hong Kingston (91, 08, 13)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Women of Brewster Place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Gloria Naylor (09, 10, 12, 14, 16)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Wuthering Heights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Emily Bronte (71,77, 78, 79, 83, 86, 88, 89, 90, 91, 92, 96, 97, 99, 01, 06, 07, 08, 10, 12, 15, 16, 17)</w:t>
      </w:r>
    </w:p>
    <w:p w:rsidR="00702425" w:rsidRPr="002C44F3" w:rsidRDefault="002C44F3" w:rsidP="002C44F3">
      <w:pPr>
        <w:rPr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 Yellow Raft in Blue Water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Michael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Dorris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Zoo Story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Edward Albee (82, 01)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Zoot Suit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Luis Valdez (95)</w:t>
      </w:r>
    </w:p>
    <w:sectPr w:rsidR="00702425" w:rsidRPr="002C4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F3"/>
    <w:rsid w:val="002C44F3"/>
    <w:rsid w:val="004779C4"/>
    <w:rsid w:val="0099294C"/>
    <w:rsid w:val="00BE1D9B"/>
    <w:rsid w:val="00C8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254AF-FDFE-4F71-9AE7-2705E453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C44F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C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3FF32B18</Template>
  <TotalTime>1</TotalTime>
  <Pages>10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</Company>
  <LinksUpToDate>false</LinksUpToDate>
  <CharactersWithSpaces>18733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Robynn Wolf</dc:creator>
  <cp:keywords/>
  <dc:description/>
  <cp:lastModifiedBy>Mary Lesko</cp:lastModifiedBy>
  <cp:revision>2</cp:revision>
  <dcterms:created xsi:type="dcterms:W3CDTF">2019-07-11T14:22:00Z</dcterms:created>
  <dcterms:modified xsi:type="dcterms:W3CDTF">2019-07-11T14:22:00Z</dcterms:modified>
</cp:coreProperties>
</file>