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33" w:rsidRPr="005D7BE3" w:rsidRDefault="001C1D8A" w:rsidP="005D7BE3">
      <w:pPr>
        <w:spacing w:line="360" w:lineRule="auto"/>
        <w:jc w:val="center"/>
        <w:rPr>
          <w:b/>
          <w:sz w:val="28"/>
          <w:u w:val="single"/>
        </w:rPr>
      </w:pPr>
      <w:r w:rsidRPr="005D7BE3">
        <w:rPr>
          <w:b/>
          <w:sz w:val="28"/>
          <w:u w:val="single"/>
        </w:rPr>
        <w:t>Creating a Word Document in Office 365</w:t>
      </w:r>
    </w:p>
    <w:p w:rsidR="001C1D8A" w:rsidRPr="001C1D8A" w:rsidRDefault="001C1D8A" w:rsidP="001C1D8A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 w:rsidRPr="001C1D8A">
        <w:rPr>
          <w:b/>
          <w:sz w:val="28"/>
        </w:rPr>
        <w:t xml:space="preserve">Type </w:t>
      </w:r>
      <w:hyperlink r:id="rId5" w:history="1">
        <w:r w:rsidRPr="001C1D8A">
          <w:rPr>
            <w:rStyle w:val="Hyperlink"/>
            <w:b/>
            <w:sz w:val="28"/>
          </w:rPr>
          <w:t>office.madisonk12.us</w:t>
        </w:r>
      </w:hyperlink>
      <w:r w:rsidRPr="001C1D8A">
        <w:rPr>
          <w:b/>
          <w:sz w:val="28"/>
        </w:rPr>
        <w:t xml:space="preserve"> into the browser toolbar.</w:t>
      </w:r>
    </w:p>
    <w:p w:rsidR="001C1D8A" w:rsidRDefault="001C1D8A" w:rsidP="001C1D8A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 xml:space="preserve">Sign in using your school email address: </w:t>
      </w:r>
      <w:hyperlink r:id="rId6" w:history="1">
        <w:r w:rsidRPr="00245FA5">
          <w:rPr>
            <w:rStyle w:val="Hyperlink"/>
            <w:b/>
            <w:sz w:val="28"/>
          </w:rPr>
          <w:t>firstname.lastname@madisonk12.us</w:t>
        </w:r>
      </w:hyperlink>
      <w:r>
        <w:rPr>
          <w:b/>
          <w:sz w:val="28"/>
        </w:rPr>
        <w:t xml:space="preserve"> and your normal password (whatever you use to sign into the computers here). MAKE SURE YOUR SPELLING IS CORRECT.</w:t>
      </w:r>
    </w:p>
    <w:p w:rsidR="001C1D8A" w:rsidRDefault="001C1D8A" w:rsidP="001C1D8A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7186F79" wp14:editId="2F7958FD">
            <wp:simplePos x="0" y="0"/>
            <wp:positionH relativeFrom="column">
              <wp:posOffset>2762250</wp:posOffset>
            </wp:positionH>
            <wp:positionV relativeFrom="paragraph">
              <wp:posOffset>13970</wp:posOffset>
            </wp:positionV>
            <wp:extent cx="390525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95" y="21450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Your screen after signing in should look like this:</w:t>
      </w:r>
    </w:p>
    <w:p w:rsidR="001C1D8A" w:rsidRDefault="001C1D8A" w:rsidP="001C1D8A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F70E4B" wp14:editId="5DEC339A">
                <wp:simplePos x="0" y="0"/>
                <wp:positionH relativeFrom="column">
                  <wp:posOffset>2209800</wp:posOffset>
                </wp:positionH>
                <wp:positionV relativeFrom="paragraph">
                  <wp:posOffset>114935</wp:posOffset>
                </wp:positionV>
                <wp:extent cx="3838575" cy="1819275"/>
                <wp:effectExtent l="19050" t="38100" r="2857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8575" cy="1819275"/>
                          <a:chOff x="0" y="0"/>
                          <a:chExt cx="3838575" cy="1819275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2962275" y="561975"/>
                            <a:ext cx="876300" cy="12573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0" y="0"/>
                            <a:ext cx="2943225" cy="904875"/>
                          </a:xfrm>
                          <a:prstGeom prst="straightConnector1">
                            <a:avLst/>
                          </a:prstGeom>
                          <a:ln w="666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097FC6" id="Group 4" o:spid="_x0000_s1026" style="position:absolute;margin-left:174pt;margin-top:9.05pt;width:302.25pt;height:143.25pt;z-index:251660288" coordsize="38385,1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">
                <v:oval id="Oval 2" o:spid="_x0000_s1027" style="position:absolute;left:29622;top:5619;width:8763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e7cMA&#10;AADaAAAADwAAAGRycy9kb3ducmV2LnhtbESPQWsCMRSE7wX/Q3iCl1KztVXqapRaKvUmWqHX5+a5&#10;u7h5WZJU4783guBxmJlvmOk8mkacyPnasoLXfgaCuLC65lLB7nf58gHCB2SNjWVScCEP81nnaYq5&#10;tmfe0GkbSpEg7HNUUIXQ5lL6oiKDvm9b4uQdrDMYknSl1A7PCW4aOciykTRYc1qosKWviorj9t8o&#10;eF7J73io34b73eLPvY8xrtc/UaleN35OQASK4RG+t1dawQBuV9IN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Pe7cMAAADaAAAADwAAAAAAAAAAAAAAAACYAgAAZHJzL2Rv&#10;d25yZXYueG1sUEsFBgAAAAAEAAQA9QAAAIgDAAAAAA==&#10;" filled="f" strokecolor="black [3213]" strokeweight="3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width:29432;height:9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x7bsMAAADaAAAADwAAAGRycy9kb3ducmV2LnhtbESPQWvCQBSE70L/w/IKvelGCyKpq4SQ&#10;gngpjRavr9nXJJh9m+6uSfrvu0Khx2FmvmG2+8l0YiDnW8sKlosEBHFldcu1gvPpdb4B4QOyxs4y&#10;KfghD/vdw2yLqbYjv9NQhlpECPsUFTQh9KmUvmrIoF/Ynjh6X9YZDFG6WmqHY4SbTq6SZC0NthwX&#10;Guwpb6i6ljejoLh9JOXBFcfPPGR9/V1eztnbRamnxyl7ARFoCv/hv/ZBK3iG+5V4A+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Me27DAAAA2gAAAA8AAAAAAAAAAAAA&#10;AAAAoQIAAGRycy9kb3ducmV2LnhtbFBLBQYAAAAABAAEAPkAAACRAwAAAAA=&#10;" strokecolor="black [3213]" strokeweight="5.25pt">
                  <v:stroke endarrow="block" joinstyle="miter"/>
                </v:shape>
              </v:group>
            </w:pict>
          </mc:Fallback>
        </mc:AlternateContent>
      </w:r>
      <w:r>
        <w:rPr>
          <w:b/>
          <w:sz w:val="28"/>
        </w:rPr>
        <w:t>Select Word Online.</w:t>
      </w:r>
    </w:p>
    <w:p w:rsidR="001C1D8A" w:rsidRDefault="001C1D8A" w:rsidP="001C1D8A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Click on “New Blank Document”.</w:t>
      </w:r>
    </w:p>
    <w:p w:rsidR="001C1D8A" w:rsidRDefault="001C1D8A" w:rsidP="001C1D8A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 xml:space="preserve">Begin typing. </w:t>
      </w:r>
    </w:p>
    <w:p w:rsidR="001C1D8A" w:rsidRDefault="001C1D8A" w:rsidP="001C1D8A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lastRenderedPageBreak/>
        <w:t xml:space="preserve">Title your document by double-clicking where it says, “Document </w:t>
      </w:r>
      <w:r w:rsidR="0066182A">
        <w:rPr>
          <w:b/>
          <w:sz w:val="28"/>
        </w:rPr>
        <w:t>#</w:t>
      </w:r>
      <w:r>
        <w:rPr>
          <w:b/>
          <w:sz w:val="28"/>
        </w:rPr>
        <w:t xml:space="preserve">” at the top of the screen. Use your first initial, last name, then </w:t>
      </w:r>
      <w:r w:rsidR="00677806" w:rsidRPr="00677806">
        <w:rPr>
          <w:b/>
          <w:sz w:val="28"/>
          <w:highlight w:val="yellow"/>
        </w:rPr>
        <w:t>AP Lang</w:t>
      </w:r>
      <w:r w:rsidR="00DB75CE">
        <w:rPr>
          <w:b/>
          <w:sz w:val="28"/>
          <w:highlight w:val="yellow"/>
        </w:rPr>
        <w:t>uage</w:t>
      </w:r>
      <w:bookmarkStart w:id="0" w:name="_GoBack"/>
      <w:bookmarkEnd w:id="0"/>
      <w:r w:rsidR="00DB75CE">
        <w:rPr>
          <w:b/>
          <w:sz w:val="28"/>
          <w:highlight w:val="yellow"/>
        </w:rPr>
        <w:t xml:space="preserve"> </w:t>
      </w:r>
      <w:r w:rsidR="00677806" w:rsidRPr="00677806">
        <w:rPr>
          <w:b/>
          <w:sz w:val="28"/>
          <w:highlight w:val="yellow"/>
        </w:rPr>
        <w:t>Summer Work</w:t>
      </w:r>
      <w:r w:rsidRPr="00677806">
        <w:rPr>
          <w:b/>
          <w:sz w:val="28"/>
          <w:highlight w:val="yellow"/>
        </w:rPr>
        <w:t>.</w:t>
      </w:r>
    </w:p>
    <w:p w:rsidR="001C1D8A" w:rsidRDefault="002C49F9" w:rsidP="001C1D8A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85E9B" wp14:editId="601254F8">
                <wp:simplePos x="0" y="0"/>
                <wp:positionH relativeFrom="column">
                  <wp:posOffset>6096000</wp:posOffset>
                </wp:positionH>
                <wp:positionV relativeFrom="paragraph">
                  <wp:posOffset>1546860</wp:posOffset>
                </wp:positionV>
                <wp:extent cx="485775" cy="742950"/>
                <wp:effectExtent l="19050" t="1905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742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6F8DD5" id="Oval 8" o:spid="_x0000_s1026" style="position:absolute;margin-left:480pt;margin-top:121.8pt;width:38.25pt;height:5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692E42D" wp14:editId="4C484B38">
            <wp:simplePos x="0" y="0"/>
            <wp:positionH relativeFrom="margin">
              <wp:posOffset>3448050</wp:posOffset>
            </wp:positionH>
            <wp:positionV relativeFrom="paragraph">
              <wp:posOffset>1454150</wp:posOffset>
            </wp:positionV>
            <wp:extent cx="339090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479" y="21519"/>
                <wp:lineTo x="2147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D8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7F94F" wp14:editId="1C443C05">
                <wp:simplePos x="0" y="0"/>
                <wp:positionH relativeFrom="column">
                  <wp:posOffset>1295400</wp:posOffset>
                </wp:positionH>
                <wp:positionV relativeFrom="paragraph">
                  <wp:posOffset>139700</wp:posOffset>
                </wp:positionV>
                <wp:extent cx="485775" cy="742950"/>
                <wp:effectExtent l="19050" t="1905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742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0CFDE3" id="Oval 7" o:spid="_x0000_s1026" style="position:absolute;margin-left:102pt;margin-top:11pt;width:38.25pt;height:5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" filled="f" strokecolor="black [3213]" strokeweight="2.25pt">
                <v:stroke joinstyle="miter"/>
              </v:oval>
            </w:pict>
          </mc:Fallback>
        </mc:AlternateContent>
      </w:r>
      <w:r w:rsidR="001C1D8A">
        <w:rPr>
          <w:noProof/>
        </w:rPr>
        <w:drawing>
          <wp:anchor distT="0" distB="0" distL="114300" distR="114300" simplePos="0" relativeHeight="251661312" behindDoc="1" locked="0" layoutInCell="1" allowOverlap="1" wp14:anchorId="00BF4A16" wp14:editId="4589DF4C">
            <wp:simplePos x="0" y="0"/>
            <wp:positionH relativeFrom="column">
              <wp:posOffset>-133350</wp:posOffset>
            </wp:positionH>
            <wp:positionV relativeFrom="paragraph">
              <wp:posOffset>6350</wp:posOffset>
            </wp:positionV>
            <wp:extent cx="339090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479" y="21519"/>
                <wp:lineTo x="2147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D8A">
        <w:rPr>
          <w:b/>
          <w:sz w:val="28"/>
        </w:rPr>
        <w:t>Click the blue “Share” button. Type “</w:t>
      </w:r>
      <w:r w:rsidR="005073D8">
        <w:rPr>
          <w:b/>
          <w:sz w:val="28"/>
        </w:rPr>
        <w:t>Wolf</w:t>
      </w:r>
      <w:r>
        <w:rPr>
          <w:b/>
          <w:sz w:val="28"/>
        </w:rPr>
        <w:t>,</w:t>
      </w:r>
      <w:r w:rsidR="001C1D8A">
        <w:rPr>
          <w:b/>
          <w:sz w:val="28"/>
        </w:rPr>
        <w:t>”</w:t>
      </w:r>
      <w:r>
        <w:rPr>
          <w:b/>
          <w:sz w:val="28"/>
        </w:rPr>
        <w:t xml:space="preserve"> select my name,</w:t>
      </w:r>
      <w:r w:rsidR="001C1D8A">
        <w:rPr>
          <w:b/>
          <w:sz w:val="28"/>
        </w:rPr>
        <w:t xml:space="preserve"> and make sure the dialogue box to the right reads “Can edit.” Hit “Share.” I now have access to your document. </w:t>
      </w:r>
    </w:p>
    <w:p w:rsidR="001C1D8A" w:rsidRPr="001C1D8A" w:rsidRDefault="001C1D8A" w:rsidP="001C1D8A">
      <w:pPr>
        <w:pStyle w:val="ListParagraph"/>
        <w:spacing w:line="360" w:lineRule="auto"/>
        <w:rPr>
          <w:b/>
          <w:sz w:val="28"/>
        </w:rPr>
      </w:pPr>
    </w:p>
    <w:sectPr w:rsidR="001C1D8A" w:rsidRPr="001C1D8A" w:rsidSect="001C1D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310B4"/>
    <w:multiLevelType w:val="hybridMultilevel"/>
    <w:tmpl w:val="0FF2F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8A"/>
    <w:rsid w:val="000E21BF"/>
    <w:rsid w:val="001C1D8A"/>
    <w:rsid w:val="002C49F9"/>
    <w:rsid w:val="004E77D1"/>
    <w:rsid w:val="005073D8"/>
    <w:rsid w:val="005D7BE3"/>
    <w:rsid w:val="0066182A"/>
    <w:rsid w:val="00677806"/>
    <w:rsid w:val="00DB75CE"/>
    <w:rsid w:val="00F13218"/>
    <w:rsid w:val="00FB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7FE80-B826-4C95-A8A6-E4634A03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D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D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stname.lastname@madisonk12.us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robynn.wolf\AppData\Local\Microsoft\Windows\Temporary%20Internet%20Files\Content.Outlook\OXFR3K6U\office.madisonk12.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9ECF620B</Template>
  <TotalTime>0</TotalTime>
  <Pages>1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Lesko</dc:creator>
  <cp:keywords/>
  <dc:description/>
  <cp:lastModifiedBy>Robynn Wolf</cp:lastModifiedBy>
  <cp:revision>2</cp:revision>
  <cp:lastPrinted>2015-10-04T16:41:00Z</cp:lastPrinted>
  <dcterms:created xsi:type="dcterms:W3CDTF">2017-06-07T14:56:00Z</dcterms:created>
  <dcterms:modified xsi:type="dcterms:W3CDTF">2017-06-07T14:56:00Z</dcterms:modified>
</cp:coreProperties>
</file>