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80" w:rsidRPr="00F4173E" w:rsidRDefault="00FA385C" w:rsidP="00FA385C">
      <w:pPr>
        <w:pStyle w:val="Default"/>
      </w:pPr>
      <w:r w:rsidRPr="00F4173E">
        <w:rPr>
          <w:rFonts w:ascii="Times New Roman" w:hAnsi="Times New Roman" w:cs="Times New Roman"/>
          <w:b/>
          <w:bCs/>
        </w:rPr>
        <w:t>Current Events (Due the first day of class</w:t>
      </w:r>
      <w:r w:rsidRPr="00F4173E">
        <w:rPr>
          <w:b/>
          <w:bCs/>
        </w:rPr>
        <w:t xml:space="preserve">) </w:t>
      </w:r>
    </w:p>
    <w:p w:rsidR="00221B80" w:rsidRDefault="00FA385C" w:rsidP="00FA385C">
      <w:pPr>
        <w:pStyle w:val="Default"/>
        <w:rPr>
          <w:b/>
          <w:bCs/>
        </w:rPr>
      </w:pPr>
      <w:r w:rsidRPr="00FA385C">
        <w:t>To begin to create a foundation of examples and ideas to support the arguments you will be asked to make, you need to read reputable newspaper, (or news magazine) articles. Read newspaper</w:t>
      </w:r>
      <w:r w:rsidR="00D75B6D">
        <w:t>/magazine</w:t>
      </w:r>
      <w:r w:rsidR="009D1889">
        <w:t xml:space="preserve"> web-based </w:t>
      </w:r>
      <w:r w:rsidRPr="00FA385C">
        <w:t xml:space="preserve">articles from </w:t>
      </w:r>
      <w:r w:rsidRPr="00FA385C">
        <w:rPr>
          <w:i/>
          <w:iCs/>
        </w:rPr>
        <w:t xml:space="preserve">The New York Times, The New Yorker, </w:t>
      </w:r>
      <w:r w:rsidR="009D1889">
        <w:rPr>
          <w:i/>
          <w:iCs/>
        </w:rPr>
        <w:t xml:space="preserve">Huffington Post, The Guardian, </w:t>
      </w:r>
      <w:r w:rsidRPr="00FA385C">
        <w:rPr>
          <w:i/>
          <w:iCs/>
        </w:rPr>
        <w:t xml:space="preserve">New York Times Magazine, The Economist, Time, Newsweek, </w:t>
      </w:r>
      <w:r w:rsidRPr="00FA385C">
        <w:t xml:space="preserve">or weeklies of similar quality. </w:t>
      </w:r>
      <w:r w:rsidRPr="00FA385C">
        <w:rPr>
          <w:b/>
          <w:bCs/>
        </w:rPr>
        <w:t xml:space="preserve"> You will need to read a total of </w:t>
      </w:r>
      <w:r w:rsidR="00D75B6D">
        <w:rPr>
          <w:b/>
          <w:bCs/>
        </w:rPr>
        <w:t>10</w:t>
      </w:r>
      <w:r w:rsidRPr="00FA385C">
        <w:rPr>
          <w:b/>
          <w:bCs/>
        </w:rPr>
        <w:t xml:space="preserve"> articles</w:t>
      </w:r>
      <w:r w:rsidR="009F2B62">
        <w:rPr>
          <w:b/>
          <w:bCs/>
        </w:rPr>
        <w:t xml:space="preserve"> over the summer</w:t>
      </w:r>
      <w:r w:rsidRPr="00FA385C">
        <w:rPr>
          <w:b/>
          <w:bCs/>
        </w:rPr>
        <w:t>. Choose a</w:t>
      </w:r>
      <w:r w:rsidR="009F2B62">
        <w:rPr>
          <w:b/>
          <w:bCs/>
        </w:rPr>
        <w:t xml:space="preserve">rticles that relate to current </w:t>
      </w:r>
      <w:r w:rsidRPr="00FA385C">
        <w:rPr>
          <w:b/>
          <w:bCs/>
        </w:rPr>
        <w:t>global, national and local events</w:t>
      </w:r>
      <w:r w:rsidR="009F2B62">
        <w:rPr>
          <w:b/>
          <w:bCs/>
        </w:rPr>
        <w:t>.</w:t>
      </w:r>
      <w:r w:rsidRPr="00FA385C">
        <w:rPr>
          <w:b/>
          <w:bCs/>
        </w:rPr>
        <w:t xml:space="preserve"> </w:t>
      </w:r>
      <w:r w:rsidR="009F2B62">
        <w:rPr>
          <w:b/>
          <w:bCs/>
        </w:rPr>
        <w:t xml:space="preserve"> You must have at least </w:t>
      </w:r>
      <w:r w:rsidR="00D75B6D">
        <w:rPr>
          <w:b/>
          <w:bCs/>
        </w:rPr>
        <w:t>two</w:t>
      </w:r>
      <w:r w:rsidR="009F2B62">
        <w:rPr>
          <w:b/>
          <w:bCs/>
        </w:rPr>
        <w:t xml:space="preserve"> of each</w:t>
      </w:r>
      <w:r w:rsidR="00D75B6D">
        <w:rPr>
          <w:b/>
          <w:bCs/>
        </w:rPr>
        <w:t xml:space="preserve"> (Global, National, </w:t>
      </w:r>
      <w:proofErr w:type="gramStart"/>
      <w:r w:rsidR="00D75B6D">
        <w:rPr>
          <w:b/>
          <w:bCs/>
        </w:rPr>
        <w:t>Local</w:t>
      </w:r>
      <w:proofErr w:type="gramEnd"/>
      <w:r w:rsidR="00D75B6D">
        <w:rPr>
          <w:b/>
          <w:bCs/>
        </w:rPr>
        <w:t>)</w:t>
      </w:r>
      <w:r w:rsidR="009F2B62">
        <w:rPr>
          <w:b/>
          <w:bCs/>
        </w:rPr>
        <w:t xml:space="preserve">.  </w:t>
      </w:r>
    </w:p>
    <w:p w:rsidR="00477D4F" w:rsidRDefault="00477D4F" w:rsidP="00FA385C">
      <w:pPr>
        <w:pStyle w:val="Default"/>
        <w:rPr>
          <w:b/>
          <w:bCs/>
        </w:rPr>
      </w:pPr>
    </w:p>
    <w:p w:rsidR="00477D4F" w:rsidRDefault="00477D4F" w:rsidP="00FA385C">
      <w:pPr>
        <w:pStyle w:val="Default"/>
        <w:rPr>
          <w:b/>
          <w:bCs/>
        </w:rPr>
      </w:pPr>
      <w:r>
        <w:rPr>
          <w:b/>
          <w:bCs/>
        </w:rPr>
        <w:t>Requirements:</w:t>
      </w:r>
    </w:p>
    <w:p w:rsidR="00FA385C" w:rsidRPr="00221B80" w:rsidRDefault="00803C32" w:rsidP="00221B8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</w:rPr>
        <w:t>Create a running word document</w:t>
      </w:r>
      <w:r w:rsidR="009D1889">
        <w:rPr>
          <w:b/>
          <w:bCs/>
        </w:rPr>
        <w:t xml:space="preserve"> </w:t>
      </w:r>
      <w:r>
        <w:rPr>
          <w:b/>
          <w:bCs/>
        </w:rPr>
        <w:t>i</w:t>
      </w:r>
      <w:r w:rsidR="009D1889">
        <w:rPr>
          <w:b/>
          <w:bCs/>
        </w:rPr>
        <w:t>n Office 365.</w:t>
      </w:r>
      <w:r w:rsidR="00FA385C" w:rsidRPr="00FA385C">
        <w:rPr>
          <w:b/>
          <w:bCs/>
        </w:rPr>
        <w:t xml:space="preserve"> </w:t>
      </w:r>
      <w:r w:rsidR="008C79B4">
        <w:rPr>
          <w:b/>
          <w:bCs/>
        </w:rPr>
        <w:t xml:space="preserve"> If you don’t know how to do this, i</w:t>
      </w:r>
      <w:bookmarkStart w:id="0" w:name="_GoBack"/>
      <w:bookmarkEnd w:id="0"/>
      <w:r w:rsidR="008C79B4">
        <w:rPr>
          <w:b/>
          <w:bCs/>
        </w:rPr>
        <w:t>nstructions can be found on the Summer Reading Website.</w:t>
      </w:r>
    </w:p>
    <w:p w:rsidR="00221B80" w:rsidRPr="009D1889" w:rsidRDefault="009D1889" w:rsidP="00221B8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</w:rPr>
        <w:t xml:space="preserve">Copy and paste the table below into </w:t>
      </w:r>
      <w:r w:rsidR="00803C32">
        <w:rPr>
          <w:b/>
          <w:bCs/>
        </w:rPr>
        <w:t xml:space="preserve">the </w:t>
      </w:r>
      <w:r>
        <w:rPr>
          <w:b/>
          <w:bCs/>
        </w:rPr>
        <w:t>Office 365 document.</w:t>
      </w:r>
    </w:p>
    <w:p w:rsidR="009D1889" w:rsidRPr="00221B80" w:rsidRDefault="009D1889" w:rsidP="00221B8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</w:rPr>
        <w:t>The table will need to identify the following:</w:t>
      </w:r>
    </w:p>
    <w:p w:rsidR="00221B80" w:rsidRPr="009D1889" w:rsidRDefault="00221B80" w:rsidP="00221B80">
      <w:pPr>
        <w:pStyle w:val="Default"/>
        <w:numPr>
          <w:ilvl w:val="1"/>
          <w:numId w:val="3"/>
        </w:numPr>
        <w:rPr>
          <w:sz w:val="20"/>
          <w:szCs w:val="20"/>
        </w:rPr>
      </w:pPr>
      <w:r>
        <w:rPr>
          <w:b/>
          <w:bCs/>
        </w:rPr>
        <w:t>Global/National/Local</w:t>
      </w:r>
    </w:p>
    <w:p w:rsidR="009D1889" w:rsidRPr="00221B80" w:rsidRDefault="009D1889" w:rsidP="00221B80">
      <w:pPr>
        <w:pStyle w:val="Default"/>
        <w:numPr>
          <w:ilvl w:val="1"/>
          <w:numId w:val="3"/>
        </w:numPr>
        <w:rPr>
          <w:sz w:val="20"/>
          <w:szCs w:val="20"/>
        </w:rPr>
      </w:pPr>
      <w:r>
        <w:rPr>
          <w:b/>
          <w:bCs/>
        </w:rPr>
        <w:t>URL</w:t>
      </w:r>
      <w:r w:rsidR="00803C32">
        <w:rPr>
          <w:b/>
          <w:bCs/>
        </w:rPr>
        <w:t xml:space="preserve"> </w:t>
      </w:r>
    </w:p>
    <w:p w:rsidR="00221B80" w:rsidRPr="00221B80" w:rsidRDefault="00221B80" w:rsidP="00221B80">
      <w:pPr>
        <w:pStyle w:val="Default"/>
        <w:numPr>
          <w:ilvl w:val="1"/>
          <w:numId w:val="3"/>
        </w:numPr>
        <w:rPr>
          <w:sz w:val="20"/>
          <w:szCs w:val="20"/>
        </w:rPr>
      </w:pPr>
      <w:r>
        <w:rPr>
          <w:b/>
          <w:bCs/>
        </w:rPr>
        <w:t>Author</w:t>
      </w:r>
    </w:p>
    <w:p w:rsidR="00221B80" w:rsidRPr="00221B80" w:rsidRDefault="00221B80" w:rsidP="00221B80">
      <w:pPr>
        <w:pStyle w:val="Default"/>
        <w:numPr>
          <w:ilvl w:val="1"/>
          <w:numId w:val="3"/>
        </w:numPr>
        <w:rPr>
          <w:sz w:val="20"/>
          <w:szCs w:val="20"/>
        </w:rPr>
      </w:pPr>
      <w:r>
        <w:rPr>
          <w:b/>
          <w:bCs/>
        </w:rPr>
        <w:t>Title of Article</w:t>
      </w:r>
    </w:p>
    <w:p w:rsidR="00221B80" w:rsidRPr="0021476C" w:rsidRDefault="0021476C" w:rsidP="0021476C">
      <w:pPr>
        <w:pStyle w:val="Default"/>
        <w:numPr>
          <w:ilvl w:val="1"/>
          <w:numId w:val="3"/>
        </w:numPr>
        <w:rPr>
          <w:sz w:val="20"/>
          <w:szCs w:val="20"/>
        </w:rPr>
      </w:pPr>
      <w:r>
        <w:rPr>
          <w:b/>
          <w:bCs/>
        </w:rPr>
        <w:t xml:space="preserve"> </w:t>
      </w:r>
      <w:r w:rsidR="00606EC6">
        <w:rPr>
          <w:b/>
          <w:bCs/>
        </w:rPr>
        <w:t>Magazine/</w:t>
      </w:r>
      <w:r w:rsidR="00221B80" w:rsidRPr="0021476C">
        <w:rPr>
          <w:b/>
          <w:bCs/>
        </w:rPr>
        <w:t>Newspaper Name</w:t>
      </w:r>
      <w:r w:rsidR="009F2B62" w:rsidRPr="0021476C">
        <w:rPr>
          <w:b/>
          <w:bCs/>
        </w:rPr>
        <w:t xml:space="preserve">, </w:t>
      </w:r>
      <w:r w:rsidR="00221B80" w:rsidRPr="0021476C">
        <w:rPr>
          <w:b/>
          <w:bCs/>
        </w:rPr>
        <w:t>Date</w:t>
      </w:r>
      <w:r w:rsidR="009D1889" w:rsidRPr="0021476C">
        <w:rPr>
          <w:b/>
          <w:bCs/>
        </w:rPr>
        <w:t>, page number/s</w:t>
      </w:r>
    </w:p>
    <w:p w:rsidR="00221B80" w:rsidRPr="00221B80" w:rsidRDefault="00221B80" w:rsidP="00221B8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</w:rPr>
        <w:t>State the main points or claims</w:t>
      </w:r>
      <w:r w:rsidR="00606EC6">
        <w:rPr>
          <w:b/>
          <w:bCs/>
        </w:rPr>
        <w:t>.</w:t>
      </w:r>
    </w:p>
    <w:p w:rsidR="00221B80" w:rsidRPr="00221B80" w:rsidRDefault="00221B80" w:rsidP="00221B8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</w:rPr>
        <w:t>SOAPSTONE the article</w:t>
      </w:r>
      <w:r w:rsidR="00606EC6">
        <w:rPr>
          <w:b/>
          <w:bCs/>
        </w:rPr>
        <w:t>.</w:t>
      </w:r>
    </w:p>
    <w:p w:rsidR="00221B80" w:rsidRPr="0021476C" w:rsidRDefault="00221B80" w:rsidP="00221B8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</w:rPr>
        <w:t>Provide your response to the article.  Do you agree/disagree?  Explain your response.</w:t>
      </w:r>
    </w:p>
    <w:p w:rsidR="0021476C" w:rsidRPr="00221B80" w:rsidRDefault="0021476C" w:rsidP="00221B8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</w:rPr>
        <w:t>Be sure to click “share” in the top right corner of your document.</w:t>
      </w:r>
    </w:p>
    <w:p w:rsidR="00221B80" w:rsidRPr="00221B80" w:rsidRDefault="00221B80" w:rsidP="00221B80">
      <w:pPr>
        <w:pStyle w:val="Default"/>
        <w:ind w:left="720"/>
        <w:rPr>
          <w:sz w:val="20"/>
          <w:szCs w:val="20"/>
        </w:rPr>
      </w:pPr>
    </w:p>
    <w:p w:rsidR="00FA385C" w:rsidRDefault="00FA385C" w:rsidP="00FA385C">
      <w:pPr>
        <w:pStyle w:val="Default"/>
        <w:rPr>
          <w:rFonts w:ascii="Times New Roman" w:hAnsi="Times New Roman" w:cs="Times New Roman"/>
          <w:b/>
          <w:bCs/>
        </w:rPr>
      </w:pPr>
      <w:r w:rsidRPr="00FA385C">
        <w:rPr>
          <w:rFonts w:ascii="Times New Roman" w:hAnsi="Times New Roman" w:cs="Times New Roman"/>
          <w:b/>
          <w:bCs/>
        </w:rPr>
        <w:t xml:space="preserve">Here is an example on the topic of oil prices about </w:t>
      </w:r>
      <w:r>
        <w:rPr>
          <w:rFonts w:ascii="Times New Roman" w:hAnsi="Times New Roman" w:cs="Times New Roman"/>
          <w:b/>
          <w:bCs/>
        </w:rPr>
        <w:t>an</w:t>
      </w:r>
      <w:r w:rsidRPr="00FA385C">
        <w:rPr>
          <w:rFonts w:ascii="Times New Roman" w:hAnsi="Times New Roman" w:cs="Times New Roman"/>
          <w:b/>
          <w:bCs/>
        </w:rPr>
        <w:t xml:space="preserve"> oil spill in the Gulf of Mexico. </w:t>
      </w:r>
    </w:p>
    <w:p w:rsidR="00221B80" w:rsidRPr="00477D4F" w:rsidRDefault="00221B80" w:rsidP="00FA385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6425"/>
      </w:tblGrid>
      <w:tr w:rsidR="009F2B62" w:rsidRPr="00477D4F" w:rsidTr="00931054">
        <w:tc>
          <w:tcPr>
            <w:tcW w:w="3740" w:type="dxa"/>
          </w:tcPr>
          <w:p w:rsidR="009F2B62" w:rsidRDefault="009F2B62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B62" w:rsidRPr="00477D4F" w:rsidRDefault="009F2B62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Global/National/Local</w:t>
            </w:r>
          </w:p>
        </w:tc>
        <w:tc>
          <w:tcPr>
            <w:tcW w:w="6425" w:type="dxa"/>
          </w:tcPr>
          <w:p w:rsidR="009F2B62" w:rsidRDefault="009F2B62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F2B62" w:rsidRPr="00477D4F" w:rsidRDefault="009F2B62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Global</w:t>
            </w:r>
          </w:p>
        </w:tc>
      </w:tr>
      <w:tr w:rsidR="009D1889" w:rsidRPr="00477D4F" w:rsidTr="00931054">
        <w:tc>
          <w:tcPr>
            <w:tcW w:w="3740" w:type="dxa"/>
          </w:tcPr>
          <w:p w:rsidR="009D1889" w:rsidRDefault="009D1889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889" w:rsidRDefault="009D1889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URL</w:t>
            </w:r>
          </w:p>
        </w:tc>
        <w:tc>
          <w:tcPr>
            <w:tcW w:w="6425" w:type="dxa"/>
          </w:tcPr>
          <w:p w:rsidR="009D1889" w:rsidRDefault="009D1889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D1889" w:rsidRDefault="009D1889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D1889">
              <w:rPr>
                <w:rFonts w:ascii="Times New Roman" w:hAnsi="Times New Roman" w:cs="Times New Roman"/>
                <w:sz w:val="22"/>
                <w:szCs w:val="22"/>
              </w:rPr>
              <w:t>http://www.sharonlbegley.com/why-we-risk-oil-spill-to-get-cheap-energy</w:t>
            </w:r>
          </w:p>
        </w:tc>
      </w:tr>
      <w:tr w:rsidR="00931054" w:rsidRPr="00477D4F" w:rsidTr="00931054">
        <w:tc>
          <w:tcPr>
            <w:tcW w:w="3740" w:type="dxa"/>
          </w:tcPr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Author</w:t>
            </w:r>
          </w:p>
        </w:tc>
        <w:tc>
          <w:tcPr>
            <w:tcW w:w="6425" w:type="dxa"/>
          </w:tcPr>
          <w:p w:rsidR="00931054" w:rsidRPr="00477D4F" w:rsidRDefault="00931054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Begley, Sharon.</w:t>
            </w:r>
          </w:p>
        </w:tc>
      </w:tr>
      <w:tr w:rsidR="00931054" w:rsidRPr="00477D4F" w:rsidTr="00931054">
        <w:tc>
          <w:tcPr>
            <w:tcW w:w="3740" w:type="dxa"/>
          </w:tcPr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  <w:r w:rsidR="00221B80" w:rsidRPr="00477D4F">
              <w:rPr>
                <w:rFonts w:ascii="Times New Roman" w:hAnsi="Times New Roman" w:cs="Times New Roman"/>
                <w:sz w:val="22"/>
                <w:szCs w:val="22"/>
              </w:rPr>
              <w:t xml:space="preserve"> of the Article</w:t>
            </w:r>
          </w:p>
        </w:tc>
        <w:tc>
          <w:tcPr>
            <w:tcW w:w="6425" w:type="dxa"/>
          </w:tcPr>
          <w:p w:rsidR="00931054" w:rsidRPr="00477D4F" w:rsidRDefault="00931054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“How Quickly We Forget</w:t>
            </w:r>
            <w:r w:rsidRPr="00477D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.”</w:t>
            </w:r>
          </w:p>
        </w:tc>
      </w:tr>
      <w:tr w:rsidR="00931054" w:rsidRPr="00477D4F" w:rsidTr="00931054">
        <w:tc>
          <w:tcPr>
            <w:tcW w:w="3740" w:type="dxa"/>
          </w:tcPr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FB6F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Newspaper Name</w:t>
            </w:r>
            <w:r w:rsidR="009F2B62">
              <w:rPr>
                <w:rFonts w:ascii="Times New Roman" w:hAnsi="Times New Roman" w:cs="Times New Roman"/>
                <w:sz w:val="22"/>
                <w:szCs w:val="22"/>
              </w:rPr>
              <w:t xml:space="preserve">, Date, Page #s, </w:t>
            </w:r>
          </w:p>
        </w:tc>
        <w:tc>
          <w:tcPr>
            <w:tcW w:w="6425" w:type="dxa"/>
          </w:tcPr>
          <w:p w:rsidR="00931054" w:rsidRPr="00477D4F" w:rsidRDefault="00931054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FB6F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Newsweek</w:t>
            </w:r>
            <w:r w:rsidR="009F2B62">
              <w:rPr>
                <w:rFonts w:ascii="Times New Roman" w:hAnsi="Times New Roman" w:cs="Times New Roman"/>
                <w:sz w:val="22"/>
                <w:szCs w:val="22"/>
              </w:rPr>
              <w:t>, 7 May 2016, p. 24-29</w:t>
            </w:r>
          </w:p>
        </w:tc>
      </w:tr>
      <w:tr w:rsidR="00931054" w:rsidRPr="00477D4F" w:rsidTr="00931054">
        <w:tc>
          <w:tcPr>
            <w:tcW w:w="3740" w:type="dxa"/>
          </w:tcPr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Main Point</w:t>
            </w:r>
            <w:r w:rsidR="00477D4F" w:rsidRPr="00477D4F">
              <w:rPr>
                <w:rFonts w:ascii="Times New Roman" w:hAnsi="Times New Roman" w:cs="Times New Roman"/>
                <w:sz w:val="22"/>
                <w:szCs w:val="22"/>
              </w:rPr>
              <w:t>s/Claims</w:t>
            </w:r>
          </w:p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5" w:type="dxa"/>
          </w:tcPr>
          <w:p w:rsidR="00931054" w:rsidRPr="00477D4F" w:rsidRDefault="00931054" w:rsidP="009310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The author cited previous oil spills like the Exxon Valdez near Alaska in 1989, but notes that after a period of public outrage, the public goes back to normal life with no changes.</w:t>
            </w:r>
          </w:p>
          <w:p w:rsidR="00931054" w:rsidRPr="00477D4F" w:rsidRDefault="00931054" w:rsidP="00931054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Previous public apathy is shown by the quick return to normalcy after pandemic warnings about avian and swine flu.</w:t>
            </w:r>
          </w:p>
        </w:tc>
      </w:tr>
      <w:tr w:rsidR="00931054" w:rsidRPr="00477D4F" w:rsidTr="00931054">
        <w:tc>
          <w:tcPr>
            <w:tcW w:w="3740" w:type="dxa"/>
          </w:tcPr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Subject</w:t>
            </w:r>
          </w:p>
        </w:tc>
        <w:tc>
          <w:tcPr>
            <w:tcW w:w="6425" w:type="dxa"/>
          </w:tcPr>
          <w:p w:rsidR="00931054" w:rsidRPr="00477D4F" w:rsidRDefault="00931054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 xml:space="preserve">Oil spills and their effects </w:t>
            </w:r>
          </w:p>
        </w:tc>
      </w:tr>
      <w:tr w:rsidR="00931054" w:rsidRPr="00477D4F" w:rsidTr="00931054">
        <w:tc>
          <w:tcPr>
            <w:tcW w:w="3740" w:type="dxa"/>
          </w:tcPr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Occasion</w:t>
            </w:r>
          </w:p>
        </w:tc>
        <w:tc>
          <w:tcPr>
            <w:tcW w:w="6425" w:type="dxa"/>
          </w:tcPr>
          <w:p w:rsidR="00931054" w:rsidRPr="00477D4F" w:rsidRDefault="00931054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The recent spill in the Gulf of Mexico</w:t>
            </w:r>
          </w:p>
        </w:tc>
      </w:tr>
      <w:tr w:rsidR="00931054" w:rsidRPr="00477D4F" w:rsidTr="00931054">
        <w:tc>
          <w:tcPr>
            <w:tcW w:w="3740" w:type="dxa"/>
          </w:tcPr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Audience</w:t>
            </w:r>
          </w:p>
        </w:tc>
        <w:tc>
          <w:tcPr>
            <w:tcW w:w="6425" w:type="dxa"/>
          </w:tcPr>
          <w:p w:rsidR="00931054" w:rsidRPr="00477D4F" w:rsidRDefault="00931054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American public</w:t>
            </w:r>
          </w:p>
        </w:tc>
      </w:tr>
      <w:tr w:rsidR="00931054" w:rsidRPr="00477D4F" w:rsidTr="00931054">
        <w:tc>
          <w:tcPr>
            <w:tcW w:w="3740" w:type="dxa"/>
          </w:tcPr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Purpose</w:t>
            </w:r>
          </w:p>
        </w:tc>
        <w:tc>
          <w:tcPr>
            <w:tcW w:w="6425" w:type="dxa"/>
          </w:tcPr>
          <w:p w:rsidR="00931054" w:rsidRPr="00477D4F" w:rsidRDefault="00931054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To keep public from becoming more accepting of the inevitability of oil spills</w:t>
            </w:r>
          </w:p>
        </w:tc>
      </w:tr>
      <w:tr w:rsidR="00931054" w:rsidRPr="00477D4F" w:rsidTr="00931054">
        <w:tc>
          <w:tcPr>
            <w:tcW w:w="3740" w:type="dxa"/>
          </w:tcPr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Tone</w:t>
            </w:r>
          </w:p>
        </w:tc>
        <w:tc>
          <w:tcPr>
            <w:tcW w:w="6425" w:type="dxa"/>
          </w:tcPr>
          <w:p w:rsidR="00931054" w:rsidRPr="00477D4F" w:rsidRDefault="00931054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Indignant/Frustrated</w:t>
            </w:r>
          </w:p>
        </w:tc>
      </w:tr>
      <w:tr w:rsidR="00931054" w:rsidRPr="00477D4F" w:rsidTr="00931054">
        <w:tc>
          <w:tcPr>
            <w:tcW w:w="3740" w:type="dxa"/>
          </w:tcPr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931054" w:rsidP="0093105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t>My Response</w:t>
            </w:r>
          </w:p>
        </w:tc>
        <w:tc>
          <w:tcPr>
            <w:tcW w:w="6425" w:type="dxa"/>
          </w:tcPr>
          <w:p w:rsidR="00931054" w:rsidRPr="00477D4F" w:rsidRDefault="00931054" w:rsidP="00FA385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1054" w:rsidRPr="00477D4F" w:rsidRDefault="00221B80" w:rsidP="00477D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77D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I agree that oil spills and other natural disasters draw public attentions and sympathy for a time, but that public attention is quickly drawn to the next sensational story without much real action. </w:t>
            </w:r>
          </w:p>
        </w:tc>
      </w:tr>
    </w:tbl>
    <w:p w:rsidR="00FA385C" w:rsidRPr="00477D4F" w:rsidRDefault="00FA385C" w:rsidP="00FA385C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FA385C" w:rsidRPr="00477D4F" w:rsidSect="00477D4F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758"/>
    <w:multiLevelType w:val="hybridMultilevel"/>
    <w:tmpl w:val="FDB0D93A"/>
    <w:lvl w:ilvl="0" w:tplc="51EAE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83654"/>
    <w:multiLevelType w:val="hybridMultilevel"/>
    <w:tmpl w:val="63F8A5D8"/>
    <w:lvl w:ilvl="0" w:tplc="C75C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637E3"/>
    <w:multiLevelType w:val="hybridMultilevel"/>
    <w:tmpl w:val="4528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5C"/>
    <w:rsid w:val="0021476C"/>
    <w:rsid w:val="00221B80"/>
    <w:rsid w:val="00477D4F"/>
    <w:rsid w:val="00606EC6"/>
    <w:rsid w:val="00803C32"/>
    <w:rsid w:val="008C79B4"/>
    <w:rsid w:val="00931054"/>
    <w:rsid w:val="009630E1"/>
    <w:rsid w:val="009D1889"/>
    <w:rsid w:val="009F2B62"/>
    <w:rsid w:val="00BE1D9B"/>
    <w:rsid w:val="00C84897"/>
    <w:rsid w:val="00D75B6D"/>
    <w:rsid w:val="00F4173E"/>
    <w:rsid w:val="00FA385C"/>
    <w:rsid w:val="00F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98E71-7CFD-4C4F-BA32-01BA5A66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A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636A9DB</Template>
  <TotalTime>77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Robynn Wolf</dc:creator>
  <cp:keywords/>
  <dc:description/>
  <cp:lastModifiedBy>Robynn Wolf</cp:lastModifiedBy>
  <cp:revision>11</cp:revision>
  <dcterms:created xsi:type="dcterms:W3CDTF">2017-06-01T15:05:00Z</dcterms:created>
  <dcterms:modified xsi:type="dcterms:W3CDTF">2017-06-08T14:56:00Z</dcterms:modified>
</cp:coreProperties>
</file>