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E6" w:rsidRPr="00390360" w:rsidRDefault="00C572E6" w:rsidP="00C572E6">
      <w:pPr>
        <w:jc w:val="center"/>
        <w:rPr>
          <w:rFonts w:ascii="Times New Roman" w:hAnsi="Times New Roman" w:cs="Times New Roman"/>
          <w:sz w:val="24"/>
          <w:szCs w:val="24"/>
        </w:rPr>
      </w:pPr>
      <w:r w:rsidRPr="00390360">
        <w:rPr>
          <w:rFonts w:ascii="Times New Roman" w:hAnsi="Times New Roman" w:cs="Times New Roman"/>
          <w:sz w:val="24"/>
          <w:szCs w:val="24"/>
        </w:rPr>
        <w:t xml:space="preserve">SE </w:t>
      </w:r>
      <w:r>
        <w:rPr>
          <w:rFonts w:ascii="Times New Roman" w:hAnsi="Times New Roman" w:cs="Times New Roman"/>
          <w:sz w:val="24"/>
          <w:szCs w:val="24"/>
        </w:rPr>
        <w:t xml:space="preserve">English </w:t>
      </w:r>
      <w:r w:rsidRPr="00390360">
        <w:rPr>
          <w:rFonts w:ascii="Times New Roman" w:hAnsi="Times New Roman" w:cs="Times New Roman"/>
          <w:sz w:val="24"/>
          <w:szCs w:val="24"/>
        </w:rPr>
        <w:t>Resource Room – Summer Reading Requirement</w:t>
      </w:r>
    </w:p>
    <w:p w:rsidR="00C572E6" w:rsidRPr="00390360" w:rsidRDefault="00C572E6" w:rsidP="00C572E6">
      <w:pPr>
        <w:rPr>
          <w:rFonts w:ascii="Times New Roman" w:hAnsi="Times New Roman" w:cs="Times New Roman"/>
          <w:sz w:val="24"/>
          <w:szCs w:val="24"/>
        </w:rPr>
      </w:pPr>
      <w:r w:rsidRPr="00390360">
        <w:rPr>
          <w:rFonts w:ascii="Times New Roman" w:hAnsi="Times New Roman" w:cs="Times New Roman"/>
          <w:sz w:val="24"/>
          <w:szCs w:val="24"/>
        </w:rPr>
        <w:t xml:space="preserve">All Madison students have summer reading requirements. Based on grade level, students are required to read certain assigned books, along with completing a book reduction assignment. I am not requiring this of the Resource Room students, but summer reading is imperative to maintain the skills they have attained.  Students cannot afford to regress, which regularly occurs when skills are not used over the summer; therefore, their requirement is to read at least 75 minutes per week (minimum of 15 minutes per day / 5 days a week would be ideal). They can read any forms of fiction/non-fiction (newspapers, magazines, on-line articles, books, plays, </w:t>
      </w:r>
      <w:proofErr w:type="spellStart"/>
      <w:r w:rsidRPr="00390360">
        <w:rPr>
          <w:rFonts w:ascii="Times New Roman" w:hAnsi="Times New Roman" w:cs="Times New Roman"/>
          <w:sz w:val="24"/>
          <w:szCs w:val="24"/>
        </w:rPr>
        <w:t>etc</w:t>
      </w:r>
      <w:proofErr w:type="spellEnd"/>
      <w:r w:rsidRPr="00390360">
        <w:rPr>
          <w:rFonts w:ascii="Times New Roman" w:hAnsi="Times New Roman" w:cs="Times New Roman"/>
          <w:sz w:val="24"/>
          <w:szCs w:val="24"/>
        </w:rPr>
        <w:t>), but hopefully they take the time to find something on a topic they enjoy.</w:t>
      </w:r>
    </w:p>
    <w:p w:rsidR="00C572E6" w:rsidRDefault="00C572E6" w:rsidP="00C572E6">
      <w:pPr>
        <w:rPr>
          <w:rFonts w:ascii="Times New Roman" w:hAnsi="Times New Roman" w:cs="Times New Roman"/>
          <w:sz w:val="24"/>
          <w:szCs w:val="24"/>
        </w:rPr>
      </w:pPr>
      <w:r w:rsidRPr="00390360">
        <w:rPr>
          <w:rFonts w:ascii="Times New Roman" w:hAnsi="Times New Roman" w:cs="Times New Roman"/>
          <w:sz w:val="24"/>
          <w:szCs w:val="24"/>
        </w:rPr>
        <w:t xml:space="preserve">Attached you will find their summer </w:t>
      </w:r>
      <w:r>
        <w:rPr>
          <w:rFonts w:ascii="Times New Roman" w:hAnsi="Times New Roman" w:cs="Times New Roman"/>
          <w:sz w:val="24"/>
          <w:szCs w:val="24"/>
        </w:rPr>
        <w:t xml:space="preserve">reading </w:t>
      </w:r>
      <w:r w:rsidRPr="00390360">
        <w:rPr>
          <w:rFonts w:ascii="Times New Roman" w:hAnsi="Times New Roman" w:cs="Times New Roman"/>
          <w:sz w:val="24"/>
          <w:szCs w:val="24"/>
        </w:rPr>
        <w:t xml:space="preserve">log.  Encourage your student to read weekly, and please only sign when your student has actually completed a reading session.  </w:t>
      </w:r>
      <w:r>
        <w:rPr>
          <w:rFonts w:ascii="Times New Roman" w:hAnsi="Times New Roman" w:cs="Times New Roman"/>
          <w:sz w:val="24"/>
          <w:szCs w:val="24"/>
        </w:rPr>
        <w:t xml:space="preserve">If a log should be lost, copies can be found on the summer reading page of the Madison website. </w:t>
      </w:r>
    </w:p>
    <w:p w:rsidR="00C572E6" w:rsidRDefault="00C572E6" w:rsidP="00C572E6">
      <w:pPr>
        <w:rPr>
          <w:rFonts w:ascii="Times New Roman" w:hAnsi="Times New Roman" w:cs="Times New Roman"/>
          <w:sz w:val="24"/>
          <w:szCs w:val="24"/>
        </w:rPr>
      </w:pPr>
      <w:r>
        <w:rPr>
          <w:rFonts w:ascii="Times New Roman" w:hAnsi="Times New Roman" w:cs="Times New Roman"/>
          <w:sz w:val="24"/>
          <w:szCs w:val="24"/>
        </w:rPr>
        <w:t xml:space="preserve">Please sign and return the portion below to confirm you are aware of the SE English Resource Room summer reading requirements. </w:t>
      </w:r>
    </w:p>
    <w:p w:rsidR="00C572E6" w:rsidRDefault="00C572E6" w:rsidP="00C572E6">
      <w:pPr>
        <w:rPr>
          <w:rFonts w:ascii="Times New Roman" w:hAnsi="Times New Roman" w:cs="Times New Roman"/>
          <w:sz w:val="24"/>
          <w:szCs w:val="24"/>
        </w:rPr>
      </w:pPr>
      <w:r>
        <w:rPr>
          <w:rFonts w:ascii="Times New Roman" w:hAnsi="Times New Roman" w:cs="Times New Roman"/>
          <w:sz w:val="24"/>
          <w:szCs w:val="24"/>
        </w:rPr>
        <w:t>Enjoy your summer,</w:t>
      </w:r>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Mrs. Stricklen</w:t>
      </w:r>
    </w:p>
    <w:p w:rsidR="00C572E6" w:rsidRDefault="00C572E6" w:rsidP="00C572E6">
      <w:pPr>
        <w:spacing w:after="0" w:line="240" w:lineRule="auto"/>
        <w:contextualSpacing/>
        <w:rPr>
          <w:rFonts w:ascii="Times New Roman" w:hAnsi="Times New Roman" w:cs="Times New Roman"/>
          <w:sz w:val="24"/>
          <w:szCs w:val="24"/>
        </w:rPr>
      </w:pPr>
      <w:hyperlink r:id="rId5" w:history="1">
        <w:r w:rsidRPr="00831B89">
          <w:rPr>
            <w:rStyle w:val="Hyperlink"/>
            <w:rFonts w:ascii="Times New Roman" w:hAnsi="Times New Roman" w:cs="Times New Roman"/>
            <w:sz w:val="24"/>
            <w:szCs w:val="24"/>
          </w:rPr>
          <w:t>lora.stricklen@madisonk12.us</w:t>
        </w:r>
      </w:hyperlink>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263-0742 (x-210)</w:t>
      </w:r>
    </w:p>
    <w:p w:rsidR="00C572E6" w:rsidRDefault="00C572E6" w:rsidP="00C572E6">
      <w:pPr>
        <w:spacing w:after="0" w:line="240" w:lineRule="auto"/>
        <w:contextualSpacing/>
        <w:rPr>
          <w:rFonts w:ascii="Times New Roman" w:hAnsi="Times New Roman" w:cs="Times New Roman"/>
          <w:sz w:val="24"/>
          <w:szCs w:val="24"/>
        </w:rPr>
      </w:pPr>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C572E6" w:rsidRDefault="00C572E6" w:rsidP="00C572E6">
      <w:pPr>
        <w:spacing w:after="0" w:line="240" w:lineRule="auto"/>
        <w:contextualSpacing/>
        <w:rPr>
          <w:rFonts w:ascii="Times New Roman" w:hAnsi="Times New Roman" w:cs="Times New Roman"/>
          <w:sz w:val="24"/>
          <w:szCs w:val="24"/>
        </w:rPr>
      </w:pPr>
    </w:p>
    <w:p w:rsidR="00C572E6" w:rsidRDefault="00C572E6" w:rsidP="00C572E6">
      <w:pPr>
        <w:jc w:val="center"/>
        <w:rPr>
          <w:rFonts w:ascii="Times New Roman" w:hAnsi="Times New Roman" w:cs="Times New Roman"/>
          <w:sz w:val="24"/>
          <w:szCs w:val="24"/>
        </w:rPr>
      </w:pPr>
    </w:p>
    <w:p w:rsidR="00C572E6" w:rsidRDefault="00C572E6" w:rsidP="00C572E6">
      <w:pPr>
        <w:jc w:val="center"/>
        <w:rPr>
          <w:rFonts w:ascii="Times New Roman" w:hAnsi="Times New Roman" w:cs="Times New Roman"/>
          <w:sz w:val="24"/>
          <w:szCs w:val="24"/>
        </w:rPr>
      </w:pPr>
      <w:r w:rsidRPr="00390360">
        <w:rPr>
          <w:rFonts w:ascii="Times New Roman" w:hAnsi="Times New Roman" w:cs="Times New Roman"/>
          <w:sz w:val="24"/>
          <w:szCs w:val="24"/>
        </w:rPr>
        <w:t xml:space="preserve">SE </w:t>
      </w:r>
      <w:r>
        <w:rPr>
          <w:rFonts w:ascii="Times New Roman" w:hAnsi="Times New Roman" w:cs="Times New Roman"/>
          <w:sz w:val="24"/>
          <w:szCs w:val="24"/>
        </w:rPr>
        <w:t xml:space="preserve">English </w:t>
      </w:r>
      <w:r w:rsidRPr="00390360">
        <w:rPr>
          <w:rFonts w:ascii="Times New Roman" w:hAnsi="Times New Roman" w:cs="Times New Roman"/>
          <w:sz w:val="24"/>
          <w:szCs w:val="24"/>
        </w:rPr>
        <w:t>Resource Room – Summer Reading Requirement</w:t>
      </w:r>
    </w:p>
    <w:p w:rsidR="00C572E6" w:rsidRDefault="00C572E6" w:rsidP="00C572E6">
      <w:pPr>
        <w:jc w:val="center"/>
        <w:rPr>
          <w:rFonts w:ascii="Times New Roman" w:hAnsi="Times New Roman" w:cs="Times New Roman"/>
          <w:sz w:val="24"/>
          <w:szCs w:val="24"/>
        </w:rPr>
      </w:pPr>
    </w:p>
    <w:p w:rsidR="00C572E6" w:rsidRDefault="00C572E6" w:rsidP="00C572E6">
      <w:pPr>
        <w:rPr>
          <w:rFonts w:ascii="Times New Roman" w:hAnsi="Times New Roman" w:cs="Times New Roman"/>
          <w:sz w:val="24"/>
          <w:szCs w:val="24"/>
        </w:rPr>
      </w:pPr>
      <w:r>
        <w:rPr>
          <w:rFonts w:ascii="Times New Roman" w:hAnsi="Times New Roman" w:cs="Times New Roman"/>
          <w:sz w:val="24"/>
          <w:szCs w:val="24"/>
        </w:rPr>
        <w:t xml:space="preserve">I have been informed of the summer reading requirement for the high school resource room English class. I understand that students will need to read and log a minimum of 75 minutes per week to help maintain their skills over the summer break, and I will encourage my student to complete these assignments.   </w:t>
      </w:r>
    </w:p>
    <w:p w:rsidR="00C572E6" w:rsidRDefault="00C572E6" w:rsidP="00C572E6">
      <w:pPr>
        <w:rPr>
          <w:rFonts w:ascii="Times New Roman" w:hAnsi="Times New Roman" w:cs="Times New Roman"/>
          <w:sz w:val="24"/>
          <w:szCs w:val="24"/>
        </w:rPr>
      </w:pPr>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 </w:t>
      </w:r>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 </w:t>
      </w:r>
    </w:p>
    <w:p w:rsidR="00C572E6" w:rsidRDefault="00C572E6" w:rsidP="00C572E6">
      <w:pPr>
        <w:spacing w:after="0" w:line="240" w:lineRule="auto"/>
        <w:contextualSpacing/>
        <w:rPr>
          <w:rFonts w:ascii="Times New Roman" w:hAnsi="Times New Roman" w:cs="Times New Roman"/>
          <w:sz w:val="24"/>
          <w:szCs w:val="24"/>
        </w:rPr>
      </w:pPr>
    </w:p>
    <w:p w:rsidR="00C572E6" w:rsidRDefault="00C572E6" w:rsidP="00C572E6">
      <w:pPr>
        <w:spacing w:after="0"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C572E6" w:rsidRPr="00390360"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(Parent/Guardian) </w:t>
      </w:r>
    </w:p>
    <w:p w:rsidR="00C572E6" w:rsidRPr="00390360" w:rsidRDefault="00C572E6" w:rsidP="00C572E6">
      <w:pPr>
        <w:spacing w:after="0" w:line="240" w:lineRule="auto"/>
        <w:contextualSpacing/>
        <w:rPr>
          <w:rFonts w:ascii="Times New Roman" w:hAnsi="Times New Roman" w:cs="Times New Roman"/>
          <w:sz w:val="24"/>
          <w:szCs w:val="24"/>
        </w:rPr>
      </w:pPr>
    </w:p>
    <w:p w:rsidR="00C572E6"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 </w:t>
      </w:r>
    </w:p>
    <w:p w:rsidR="00C572E6" w:rsidRPr="00390360" w:rsidRDefault="00C572E6" w:rsidP="00C572E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(Phone #) </w:t>
      </w:r>
    </w:p>
    <w:p w:rsidR="00C572E6" w:rsidRPr="00390360" w:rsidRDefault="00C572E6" w:rsidP="00C572E6">
      <w:pPr>
        <w:spacing w:after="0" w:line="240" w:lineRule="auto"/>
        <w:contextualSpacing/>
        <w:rPr>
          <w:rFonts w:ascii="Times New Roman" w:hAnsi="Times New Roman" w:cs="Times New Roman"/>
          <w:sz w:val="24"/>
          <w:szCs w:val="24"/>
        </w:rPr>
      </w:pPr>
    </w:p>
    <w:p w:rsidR="00C572E6" w:rsidRPr="00390360" w:rsidRDefault="00C572E6" w:rsidP="00C572E6">
      <w:pPr>
        <w:spacing w:after="0" w:line="240" w:lineRule="auto"/>
        <w:contextualSpacing/>
        <w:rPr>
          <w:rFonts w:ascii="Times New Roman" w:hAnsi="Times New Roman" w:cs="Times New Roman"/>
          <w:sz w:val="24"/>
          <w:szCs w:val="24"/>
        </w:rPr>
      </w:pPr>
    </w:p>
    <w:p w:rsidR="0075391E" w:rsidRDefault="00854705" w:rsidP="00854705">
      <w:pPr>
        <w:jc w:val="center"/>
        <w:rPr>
          <w:b/>
        </w:rPr>
      </w:pPr>
      <w:r>
        <w:rPr>
          <w:b/>
        </w:rPr>
        <w:t>Summer Reading Requirements for English Resource Room</w:t>
      </w:r>
      <w:r w:rsidR="00172E98">
        <w:rPr>
          <w:b/>
        </w:rPr>
        <w:t xml:space="preserve"> (Stricklen)</w:t>
      </w:r>
    </w:p>
    <w:p w:rsidR="00194F9F" w:rsidRDefault="00854705" w:rsidP="00854705">
      <w:pPr>
        <w:pStyle w:val="ListParagraph"/>
        <w:numPr>
          <w:ilvl w:val="0"/>
          <w:numId w:val="1"/>
        </w:numPr>
      </w:pPr>
      <w:r>
        <w:t xml:space="preserve">All students are required to read </w:t>
      </w:r>
      <w:r w:rsidR="00C576BB">
        <w:t>a minimum of 75</w:t>
      </w:r>
      <w:r w:rsidR="00194F9F">
        <w:t xml:space="preserve"> minutes per week.  </w:t>
      </w:r>
    </w:p>
    <w:p w:rsidR="00854705" w:rsidRDefault="00172E98" w:rsidP="00194F9F">
      <w:pPr>
        <w:pStyle w:val="ListParagraph"/>
      </w:pPr>
      <w:r>
        <w:t xml:space="preserve">*5 days a week would be beneficial </w:t>
      </w:r>
    </w:p>
    <w:p w:rsidR="00854705" w:rsidRDefault="00854705" w:rsidP="00854705">
      <w:pPr>
        <w:pStyle w:val="ListParagraph"/>
        <w:numPr>
          <w:ilvl w:val="0"/>
          <w:numId w:val="1"/>
        </w:numPr>
      </w:pPr>
      <w:r>
        <w:t>The log below will need to be completed a</w:t>
      </w:r>
      <w:r w:rsidR="00172E98">
        <w:t>nd returned Tuesday, September 3rd</w:t>
      </w:r>
      <w:r>
        <w:t>.</w:t>
      </w:r>
    </w:p>
    <w:p w:rsidR="00854705" w:rsidRDefault="00854705" w:rsidP="00854705">
      <w:pPr>
        <w:pStyle w:val="ListParagraph"/>
        <w:numPr>
          <w:ilvl w:val="0"/>
          <w:numId w:val="1"/>
        </w:numPr>
      </w:pPr>
      <w:r>
        <w:t>Students may read book</w:t>
      </w:r>
      <w:r w:rsidR="00E80DB1">
        <w:t>s</w:t>
      </w:r>
      <w:r>
        <w:t>, magazines, newspapers, etc.</w:t>
      </w:r>
    </w:p>
    <w:p w:rsidR="00854705" w:rsidRDefault="00854705" w:rsidP="00854705">
      <w:pPr>
        <w:pStyle w:val="ListParagraph"/>
        <w:numPr>
          <w:ilvl w:val="0"/>
          <w:numId w:val="1"/>
        </w:numPr>
      </w:pPr>
      <w:r>
        <w:t xml:space="preserve">Parent signature is required </w:t>
      </w:r>
    </w:p>
    <w:p w:rsidR="00854705" w:rsidRDefault="00854705" w:rsidP="00292887">
      <w:pPr>
        <w:pStyle w:val="ListParagraph"/>
        <w:numPr>
          <w:ilvl w:val="0"/>
          <w:numId w:val="1"/>
        </w:numPr>
      </w:pPr>
      <w:r>
        <w:t>If you have any questions or need another read</w:t>
      </w:r>
      <w:r w:rsidR="00292887">
        <w:t>ing log please see the Madison web page for additional copies.</w:t>
      </w:r>
    </w:p>
    <w:p w:rsidR="00854705" w:rsidRDefault="00854705" w:rsidP="00854705"/>
    <w:p w:rsidR="00194F9F" w:rsidRDefault="008232EA" w:rsidP="00854705">
      <w:r>
        <w:t>Week #1 (June 17-23</w:t>
      </w:r>
      <w:r w:rsidR="00194F9F">
        <w:t>)</w:t>
      </w:r>
    </w:p>
    <w:p w:rsidR="00194F9F" w:rsidRDefault="00194F9F" w:rsidP="00854705">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r w:rsidR="00194F9F" w:rsidTr="00194F9F">
        <w:tc>
          <w:tcPr>
            <w:tcW w:w="1075" w:type="dxa"/>
          </w:tcPr>
          <w:p w:rsidR="00194F9F" w:rsidRDefault="00194F9F" w:rsidP="00854705"/>
        </w:tc>
        <w:tc>
          <w:tcPr>
            <w:tcW w:w="4031" w:type="dxa"/>
          </w:tcPr>
          <w:p w:rsidR="00194F9F" w:rsidRDefault="00194F9F" w:rsidP="00854705"/>
        </w:tc>
        <w:tc>
          <w:tcPr>
            <w:tcW w:w="2554" w:type="dxa"/>
          </w:tcPr>
          <w:p w:rsidR="00194F9F" w:rsidRDefault="00194F9F" w:rsidP="00854705"/>
        </w:tc>
        <w:tc>
          <w:tcPr>
            <w:tcW w:w="2554" w:type="dxa"/>
          </w:tcPr>
          <w:p w:rsidR="00194F9F" w:rsidRDefault="00194F9F" w:rsidP="00854705"/>
        </w:tc>
      </w:tr>
    </w:tbl>
    <w:p w:rsidR="00854705" w:rsidRDefault="00854705" w:rsidP="00854705"/>
    <w:p w:rsidR="00194F9F" w:rsidRDefault="00194F9F" w:rsidP="00854705"/>
    <w:p w:rsidR="00194F9F" w:rsidRDefault="008232EA" w:rsidP="00854705">
      <w:r>
        <w:t>Week #2 (June 24 – June 30</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194F9F" w:rsidP="00854705"/>
    <w:p w:rsidR="00194F9F" w:rsidRDefault="008232EA" w:rsidP="00854705">
      <w:r>
        <w:t>Week #3 (July 1 – 7</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Pr>
        <w:rPr>
          <w:b/>
        </w:rPr>
      </w:pPr>
    </w:p>
    <w:p w:rsidR="00194F9F" w:rsidRDefault="008232EA" w:rsidP="00854705">
      <w:r>
        <w:t>Week #4 (July 8 – 14</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8232EA" w:rsidP="00854705">
      <w:r>
        <w:t>Week #5 (July 15-21</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Pr="00194F9F" w:rsidRDefault="00194F9F" w:rsidP="00854705">
      <w:pPr>
        <w:rPr>
          <w:b/>
        </w:rPr>
      </w:pPr>
    </w:p>
    <w:p w:rsidR="00194F9F" w:rsidRDefault="00194F9F" w:rsidP="00854705"/>
    <w:p w:rsidR="00194F9F" w:rsidRDefault="008232EA" w:rsidP="00854705">
      <w:r>
        <w:t>Week #6 (July 22 – 28</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194F9F" w:rsidP="00854705"/>
    <w:p w:rsidR="00194F9F" w:rsidRDefault="008232EA" w:rsidP="00854705">
      <w:r>
        <w:t>Week #7 (July 29 – Aug 4</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8232EA" w:rsidP="00854705">
      <w:r>
        <w:t>Week #8 (Aug 5-11</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194F9F" w:rsidP="00854705"/>
    <w:p w:rsidR="00194F9F" w:rsidRDefault="008232EA" w:rsidP="00854705">
      <w:r>
        <w:t>Week #9 (Aug 12 – Aug 18</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194F9F" w:rsidRDefault="00194F9F" w:rsidP="00854705"/>
    <w:p w:rsidR="00194F9F" w:rsidRDefault="008232EA" w:rsidP="00854705">
      <w:r>
        <w:t>Week 10 (Aug 19</w:t>
      </w:r>
      <w:r w:rsidR="00E719E9">
        <w:t xml:space="preserve"> –</w:t>
      </w:r>
      <w:r>
        <w:t xml:space="preserve"> Aug 25</w:t>
      </w:r>
      <w:r w:rsidR="00194F9F">
        <w:t>)</w:t>
      </w:r>
    </w:p>
    <w:p w:rsidR="00194F9F" w:rsidRDefault="00194F9F" w:rsidP="00194F9F">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r w:rsidR="00194F9F" w:rsidTr="00292887">
        <w:tc>
          <w:tcPr>
            <w:tcW w:w="1075" w:type="dxa"/>
          </w:tcPr>
          <w:p w:rsidR="00194F9F" w:rsidRDefault="00194F9F" w:rsidP="00292887"/>
        </w:tc>
        <w:tc>
          <w:tcPr>
            <w:tcW w:w="4031" w:type="dxa"/>
          </w:tcPr>
          <w:p w:rsidR="00194F9F" w:rsidRDefault="00194F9F" w:rsidP="00292887"/>
        </w:tc>
        <w:tc>
          <w:tcPr>
            <w:tcW w:w="2554" w:type="dxa"/>
          </w:tcPr>
          <w:p w:rsidR="00194F9F" w:rsidRDefault="00194F9F" w:rsidP="00292887"/>
        </w:tc>
        <w:tc>
          <w:tcPr>
            <w:tcW w:w="2554" w:type="dxa"/>
          </w:tcPr>
          <w:p w:rsidR="00194F9F" w:rsidRDefault="00194F9F" w:rsidP="00292887"/>
        </w:tc>
      </w:tr>
    </w:tbl>
    <w:p w:rsidR="00194F9F" w:rsidRDefault="00194F9F" w:rsidP="00854705"/>
    <w:p w:rsidR="008232EA" w:rsidRDefault="008232EA" w:rsidP="008232EA">
      <w:r>
        <w:t>Week 10 (Aug 26 – Sept 1</w:t>
      </w:r>
      <w:proofErr w:type="gramStart"/>
      <w:r>
        <w:t>)  *</w:t>
      </w:r>
      <w:proofErr w:type="gramEnd"/>
      <w:r>
        <w:t>**NOT REQUIRED – USE AS MAKE-UP DAYS IF NECESSARY</w:t>
      </w:r>
    </w:p>
    <w:p w:rsidR="008232EA" w:rsidRDefault="008232EA" w:rsidP="008232EA">
      <w:r>
        <w:t>Date</w:t>
      </w:r>
      <w:r>
        <w:tab/>
      </w:r>
      <w:r>
        <w:tab/>
      </w:r>
      <w:r>
        <w:tab/>
        <w:t>Reading Material / Pgs.</w:t>
      </w:r>
      <w:r>
        <w:tab/>
      </w:r>
      <w:r>
        <w:tab/>
      </w:r>
      <w:r>
        <w:tab/>
        <w:t>Time Read</w:t>
      </w:r>
      <w:r>
        <w:tab/>
      </w:r>
      <w:r>
        <w:tab/>
        <w:t xml:space="preserve">    Parent Signature</w:t>
      </w:r>
    </w:p>
    <w:tbl>
      <w:tblPr>
        <w:tblStyle w:val="TableGrid"/>
        <w:tblW w:w="0" w:type="auto"/>
        <w:tblLook w:val="04A0" w:firstRow="1" w:lastRow="0" w:firstColumn="1" w:lastColumn="0" w:noHBand="0" w:noVBand="1"/>
      </w:tblPr>
      <w:tblGrid>
        <w:gridCol w:w="1075"/>
        <w:gridCol w:w="4031"/>
        <w:gridCol w:w="2554"/>
        <w:gridCol w:w="2554"/>
      </w:tblGrid>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r w:rsidR="008232EA" w:rsidTr="00E94C64">
        <w:tc>
          <w:tcPr>
            <w:tcW w:w="1075" w:type="dxa"/>
          </w:tcPr>
          <w:p w:rsidR="008232EA" w:rsidRDefault="008232EA" w:rsidP="00E94C64"/>
        </w:tc>
        <w:tc>
          <w:tcPr>
            <w:tcW w:w="4031" w:type="dxa"/>
          </w:tcPr>
          <w:p w:rsidR="008232EA" w:rsidRDefault="008232EA" w:rsidP="00E94C64"/>
        </w:tc>
        <w:tc>
          <w:tcPr>
            <w:tcW w:w="2554" w:type="dxa"/>
          </w:tcPr>
          <w:p w:rsidR="008232EA" w:rsidRDefault="008232EA" w:rsidP="00E94C64"/>
        </w:tc>
        <w:tc>
          <w:tcPr>
            <w:tcW w:w="2554" w:type="dxa"/>
          </w:tcPr>
          <w:p w:rsidR="008232EA" w:rsidRDefault="008232EA" w:rsidP="00E94C64"/>
        </w:tc>
      </w:tr>
    </w:tbl>
    <w:p w:rsidR="008C7583" w:rsidRPr="00390360" w:rsidRDefault="008C7583" w:rsidP="008C7583">
      <w:pPr>
        <w:spacing w:after="0" w:line="240" w:lineRule="auto"/>
        <w:contextualSpacing/>
        <w:rPr>
          <w:rFonts w:ascii="Times New Roman" w:hAnsi="Times New Roman" w:cs="Times New Roman"/>
          <w:sz w:val="24"/>
          <w:szCs w:val="24"/>
        </w:rPr>
      </w:pPr>
    </w:p>
    <w:sectPr w:rsidR="008C7583" w:rsidRPr="00390360" w:rsidSect="0085470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4A1"/>
    <w:multiLevelType w:val="hybridMultilevel"/>
    <w:tmpl w:val="369664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56B28"/>
    <w:multiLevelType w:val="hybridMultilevel"/>
    <w:tmpl w:val="42BEE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643A6C"/>
    <w:multiLevelType w:val="hybridMultilevel"/>
    <w:tmpl w:val="504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5"/>
    <w:rsid w:val="00172E98"/>
    <w:rsid w:val="00194F9F"/>
    <w:rsid w:val="002712B5"/>
    <w:rsid w:val="00292887"/>
    <w:rsid w:val="0038776B"/>
    <w:rsid w:val="00390360"/>
    <w:rsid w:val="0075391E"/>
    <w:rsid w:val="007C3594"/>
    <w:rsid w:val="008232EA"/>
    <w:rsid w:val="00854705"/>
    <w:rsid w:val="008C7583"/>
    <w:rsid w:val="00C572E6"/>
    <w:rsid w:val="00C576BB"/>
    <w:rsid w:val="00E42AEC"/>
    <w:rsid w:val="00E719E9"/>
    <w:rsid w:val="00E80DB1"/>
    <w:rsid w:val="00E9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BE53-972A-4235-8B57-E2B4509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05"/>
    <w:pPr>
      <w:ind w:left="720"/>
      <w:contextualSpacing/>
    </w:pPr>
  </w:style>
  <w:style w:type="character" w:styleId="Hyperlink">
    <w:name w:val="Hyperlink"/>
    <w:basedOn w:val="DefaultParagraphFont"/>
    <w:uiPriority w:val="99"/>
    <w:unhideWhenUsed/>
    <w:rsid w:val="00854705"/>
    <w:rPr>
      <w:color w:val="0563C1" w:themeColor="hyperlink"/>
      <w:u w:val="single"/>
    </w:rPr>
  </w:style>
  <w:style w:type="table" w:styleId="TableGrid">
    <w:name w:val="Table Grid"/>
    <w:basedOn w:val="TableNormal"/>
    <w:uiPriority w:val="39"/>
    <w:rsid w:val="0019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a.stricklen@madisonk12.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E0B34271</Template>
  <TotalTime>119</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Fisher</dc:creator>
  <cp:keywords/>
  <dc:description/>
  <cp:lastModifiedBy>Lora Stricklen</cp:lastModifiedBy>
  <cp:revision>10</cp:revision>
  <cp:lastPrinted>2018-06-11T18:49:00Z</cp:lastPrinted>
  <dcterms:created xsi:type="dcterms:W3CDTF">2017-06-13T11:30:00Z</dcterms:created>
  <dcterms:modified xsi:type="dcterms:W3CDTF">2019-06-12T12:25:00Z</dcterms:modified>
</cp:coreProperties>
</file>